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BE" w:rsidRDefault="0043549C" w:rsidP="0043549C">
      <w:pPr>
        <w:pStyle w:val="berschrift1"/>
      </w:pPr>
      <w:bookmarkStart w:id="0" w:name="_Toc318711688"/>
      <w:r>
        <w:t>Verordnung zur Beförderungserlaubnis</w:t>
      </w:r>
      <w:r w:rsidR="007D2E3E">
        <w:t xml:space="preserve"> - </w:t>
      </w:r>
      <w:r>
        <w:br/>
        <w:t>Beförderungser</w:t>
      </w:r>
      <w:bookmarkStart w:id="1" w:name="_GoBack"/>
      <w:bookmarkEnd w:id="1"/>
      <w:r>
        <w:t xml:space="preserve">laubnisverordnung </w:t>
      </w:r>
      <w:r w:rsidR="00C7451C">
        <w:t>-</w:t>
      </w:r>
      <w:r>
        <w:t xml:space="preserve"> BefErlV </w:t>
      </w:r>
      <w:r w:rsidR="006709BE" w:rsidRPr="0052651D">
        <w:rPr>
          <w:vertAlign w:val="superscript"/>
        </w:rPr>
        <w:footnoteReference w:id="1"/>
      </w:r>
      <w:bookmarkEnd w:id="0"/>
    </w:p>
    <w:p w:rsidR="006709BE" w:rsidRPr="00E632F9" w:rsidRDefault="006709BE" w:rsidP="00E632F9">
      <w:pPr>
        <w:pStyle w:val="GesAbsatz"/>
        <w:jc w:val="center"/>
      </w:pPr>
      <w:bookmarkStart w:id="2" w:name="_Toc445184467"/>
      <w:r w:rsidRPr="00E632F9">
        <w:t>vom 10. September 1996</w:t>
      </w:r>
      <w:bookmarkEnd w:id="2"/>
    </w:p>
    <w:p w:rsidR="00E632F9" w:rsidRPr="007C2C6F" w:rsidRDefault="00E632F9" w:rsidP="00E632F9">
      <w:pPr>
        <w:pStyle w:val="GesAbsatz"/>
        <w:rPr>
          <w:b/>
          <w:i/>
          <w:color w:val="FF0000"/>
          <w:sz w:val="22"/>
          <w:szCs w:val="22"/>
        </w:rPr>
      </w:pPr>
      <w:r w:rsidRPr="007C2C6F">
        <w:rPr>
          <w:b/>
          <w:i/>
          <w:color w:val="FF0000"/>
          <w:sz w:val="22"/>
          <w:szCs w:val="22"/>
        </w:rPr>
        <w:t xml:space="preserve">Die Verordnung </w:t>
      </w:r>
      <w:r w:rsidR="007C2C6F" w:rsidRPr="007C2C6F">
        <w:rPr>
          <w:b/>
          <w:i/>
          <w:color w:val="FF0000"/>
          <w:sz w:val="22"/>
          <w:szCs w:val="22"/>
        </w:rPr>
        <w:t>ist</w:t>
      </w:r>
      <w:r w:rsidRPr="007C2C6F">
        <w:rPr>
          <w:b/>
          <w:i/>
          <w:color w:val="FF0000"/>
          <w:sz w:val="22"/>
          <w:szCs w:val="22"/>
        </w:rPr>
        <w:t xml:space="preserve"> am 01.06.2014 außer Kraft</w:t>
      </w:r>
      <w:r w:rsidR="007C2C6F" w:rsidRPr="007C2C6F">
        <w:rPr>
          <w:b/>
          <w:i/>
          <w:color w:val="FF0000"/>
          <w:sz w:val="22"/>
          <w:szCs w:val="22"/>
        </w:rPr>
        <w:t xml:space="preserve"> getreten</w:t>
      </w:r>
      <w:r w:rsidRPr="007C2C6F">
        <w:rPr>
          <w:b/>
          <w:i/>
          <w:color w:val="FF0000"/>
          <w:sz w:val="22"/>
          <w:szCs w:val="22"/>
        </w:rPr>
        <w:t>. Aufgehoben durch Verordnung zur Fortentwicklung der abfallrechtlichen Überwachung vom 05.12.2013.</w:t>
      </w:r>
    </w:p>
    <w:p w:rsidR="006709BE" w:rsidRPr="00084D8C" w:rsidRDefault="007D2E3E">
      <w:pPr>
        <w:pStyle w:val="GesAbsatz"/>
        <w:jc w:val="left"/>
        <w:rPr>
          <w:i/>
          <w:color w:val="0000FF"/>
        </w:rPr>
      </w:pPr>
      <w:hyperlink w:anchor="Gesetzeshistorie" w:history="1">
        <w:r w:rsidR="00E632F9">
          <w:rPr>
            <w:rStyle w:val="Hyperlink"/>
          </w:rPr>
          <w:t>Gesetzeshistorie</w:t>
        </w:r>
      </w:hyperlink>
    </w:p>
    <w:p w:rsidR="006709BE" w:rsidRPr="00E632F9" w:rsidRDefault="006709BE" w:rsidP="00E632F9">
      <w:pPr>
        <w:pStyle w:val="GesAbsatz"/>
        <w:jc w:val="center"/>
        <w:rPr>
          <w:b/>
          <w:sz w:val="22"/>
          <w:szCs w:val="22"/>
        </w:rPr>
      </w:pPr>
      <w:r w:rsidRPr="00E632F9">
        <w:rPr>
          <w:b/>
          <w:sz w:val="22"/>
          <w:szCs w:val="22"/>
        </w:rPr>
        <w:t>Inhalt:</w:t>
      </w:r>
    </w:p>
    <w:p w:rsidR="0078552F" w:rsidRDefault="0078552F">
      <w:pPr>
        <w:pStyle w:val="Verzeichnis1"/>
        <w:tabs>
          <w:tab w:val="clear" w:pos="9638"/>
          <w:tab w:val="right" w:leader="dot" w:pos="9627"/>
        </w:tabs>
        <w:rPr>
          <w:b w:val="0"/>
          <w:bCs/>
          <w:caps w:val="0"/>
          <w:noProof/>
          <w:sz w:val="24"/>
          <w:szCs w:val="24"/>
        </w:rPr>
      </w:pPr>
      <w:r>
        <w:rPr>
          <w:b w:val="0"/>
          <w:sz w:val="22"/>
        </w:rPr>
        <w:fldChar w:fldCharType="begin"/>
      </w:r>
      <w:r>
        <w:rPr>
          <w:b w:val="0"/>
          <w:sz w:val="22"/>
        </w:rPr>
        <w:instrText xml:space="preserve"> TOC \o "1-3" </w:instrText>
      </w:r>
      <w:r>
        <w:rPr>
          <w:b w:val="0"/>
          <w:sz w:val="22"/>
        </w:rPr>
        <w:fldChar w:fldCharType="separate"/>
      </w:r>
      <w:r>
        <w:rPr>
          <w:noProof/>
        </w:rPr>
        <w:t>Beförderungserlaubnisverordnung – BefErlV</w:t>
      </w:r>
      <w:r>
        <w:rPr>
          <w:noProof/>
        </w:rPr>
        <w:tab/>
      </w:r>
      <w:r>
        <w:rPr>
          <w:noProof/>
        </w:rPr>
        <w:fldChar w:fldCharType="begin"/>
      </w:r>
      <w:r>
        <w:rPr>
          <w:noProof/>
        </w:rPr>
        <w:instrText xml:space="preserve"> PAGEREF _Toc318711688 \h </w:instrText>
      </w:r>
      <w:r>
        <w:rPr>
          <w:noProof/>
        </w:rPr>
      </w:r>
      <w:r>
        <w:rPr>
          <w:noProof/>
        </w:rPr>
        <w:fldChar w:fldCharType="separate"/>
      </w:r>
      <w:r w:rsidR="007D2E3E">
        <w:rPr>
          <w:noProof/>
        </w:rPr>
        <w:t>1</w:t>
      </w:r>
      <w:r>
        <w:rPr>
          <w:noProof/>
        </w:rPr>
        <w:fldChar w:fldCharType="end"/>
      </w:r>
    </w:p>
    <w:p w:rsidR="0078552F" w:rsidRDefault="0078552F">
      <w:pPr>
        <w:pStyle w:val="Verzeichnis2"/>
        <w:tabs>
          <w:tab w:val="clear" w:pos="9638"/>
          <w:tab w:val="right" w:leader="dot" w:pos="9627"/>
        </w:tabs>
        <w:rPr>
          <w:smallCaps w:val="0"/>
          <w:noProof/>
          <w:sz w:val="24"/>
          <w:szCs w:val="24"/>
        </w:rPr>
      </w:pPr>
      <w:r>
        <w:rPr>
          <w:noProof/>
        </w:rPr>
        <w:t>Erster Abschnitt Allgemeine Vorschriften</w:t>
      </w:r>
      <w:r>
        <w:rPr>
          <w:noProof/>
        </w:rPr>
        <w:tab/>
      </w:r>
      <w:r>
        <w:rPr>
          <w:noProof/>
        </w:rPr>
        <w:fldChar w:fldCharType="begin"/>
      </w:r>
      <w:r>
        <w:rPr>
          <w:noProof/>
        </w:rPr>
        <w:instrText xml:space="preserve"> PAGEREF _Toc318711689 \h </w:instrText>
      </w:r>
      <w:r>
        <w:rPr>
          <w:noProof/>
        </w:rPr>
      </w:r>
      <w:r>
        <w:rPr>
          <w:noProof/>
        </w:rPr>
        <w:fldChar w:fldCharType="separate"/>
      </w:r>
      <w:r w:rsidR="007D2E3E">
        <w:rPr>
          <w:noProof/>
        </w:rPr>
        <w:t>1</w:t>
      </w:r>
      <w:r>
        <w:rPr>
          <w:noProof/>
        </w:rPr>
        <w:fldChar w:fldCharType="end"/>
      </w:r>
    </w:p>
    <w:p w:rsidR="0078552F" w:rsidRDefault="0078552F">
      <w:pPr>
        <w:pStyle w:val="Verzeichnis2"/>
        <w:tabs>
          <w:tab w:val="clear" w:pos="9638"/>
          <w:tab w:val="right" w:leader="dot" w:pos="9627"/>
        </w:tabs>
        <w:rPr>
          <w:smallCaps w:val="0"/>
          <w:noProof/>
          <w:sz w:val="24"/>
          <w:szCs w:val="24"/>
        </w:rPr>
      </w:pPr>
      <w:r>
        <w:rPr>
          <w:noProof/>
        </w:rPr>
        <w:t>§ 1 Erlaubnispflicht, Anwendungsbereich</w:t>
      </w:r>
      <w:r>
        <w:rPr>
          <w:noProof/>
        </w:rPr>
        <w:tab/>
      </w:r>
      <w:r>
        <w:rPr>
          <w:noProof/>
        </w:rPr>
        <w:fldChar w:fldCharType="begin"/>
      </w:r>
      <w:r>
        <w:rPr>
          <w:noProof/>
        </w:rPr>
        <w:instrText xml:space="preserve"> PAGEREF _Toc318711690 \h </w:instrText>
      </w:r>
      <w:r>
        <w:rPr>
          <w:noProof/>
        </w:rPr>
      </w:r>
      <w:r>
        <w:rPr>
          <w:noProof/>
        </w:rPr>
        <w:fldChar w:fldCharType="separate"/>
      </w:r>
      <w:r w:rsidR="007D2E3E">
        <w:rPr>
          <w:noProof/>
        </w:rPr>
        <w:t>1</w:t>
      </w:r>
      <w:r>
        <w:rPr>
          <w:noProof/>
        </w:rPr>
        <w:fldChar w:fldCharType="end"/>
      </w:r>
    </w:p>
    <w:p w:rsidR="0078552F" w:rsidRDefault="0078552F">
      <w:pPr>
        <w:pStyle w:val="Verzeichnis3"/>
        <w:tabs>
          <w:tab w:val="clear" w:pos="9638"/>
          <w:tab w:val="right" w:leader="dot" w:pos="9627"/>
        </w:tabs>
        <w:rPr>
          <w:i w:val="0"/>
          <w:iCs/>
          <w:noProof/>
          <w:sz w:val="24"/>
          <w:szCs w:val="24"/>
        </w:rPr>
      </w:pPr>
      <w:r>
        <w:rPr>
          <w:noProof/>
        </w:rPr>
        <w:t>§ 2 Begriffsbestimmungen</w:t>
      </w:r>
      <w:r>
        <w:rPr>
          <w:noProof/>
        </w:rPr>
        <w:tab/>
      </w:r>
      <w:r>
        <w:rPr>
          <w:noProof/>
        </w:rPr>
        <w:fldChar w:fldCharType="begin"/>
      </w:r>
      <w:r>
        <w:rPr>
          <w:noProof/>
        </w:rPr>
        <w:instrText xml:space="preserve"> PAGEREF _Toc318711691 \h </w:instrText>
      </w:r>
      <w:r>
        <w:rPr>
          <w:noProof/>
        </w:rPr>
      </w:r>
      <w:r>
        <w:rPr>
          <w:noProof/>
        </w:rPr>
        <w:fldChar w:fldCharType="separate"/>
      </w:r>
      <w:r w:rsidR="007D2E3E">
        <w:rPr>
          <w:noProof/>
        </w:rPr>
        <w:t>2</w:t>
      </w:r>
      <w:r>
        <w:rPr>
          <w:noProof/>
        </w:rPr>
        <w:fldChar w:fldCharType="end"/>
      </w:r>
    </w:p>
    <w:p w:rsidR="0078552F" w:rsidRDefault="0078552F">
      <w:pPr>
        <w:pStyle w:val="Verzeichnis2"/>
        <w:tabs>
          <w:tab w:val="clear" w:pos="9638"/>
          <w:tab w:val="right" w:leader="dot" w:pos="9627"/>
        </w:tabs>
        <w:rPr>
          <w:smallCaps w:val="0"/>
          <w:noProof/>
          <w:sz w:val="24"/>
          <w:szCs w:val="24"/>
        </w:rPr>
      </w:pPr>
      <w:r>
        <w:rPr>
          <w:noProof/>
        </w:rPr>
        <w:t>Zweiter Abschnitt Anforderungen an die Fach- und Sachkunde des Sammlers und Beförderers</w:t>
      </w:r>
      <w:r>
        <w:rPr>
          <w:noProof/>
        </w:rPr>
        <w:tab/>
      </w:r>
      <w:r>
        <w:rPr>
          <w:noProof/>
        </w:rPr>
        <w:fldChar w:fldCharType="begin"/>
      </w:r>
      <w:r>
        <w:rPr>
          <w:noProof/>
        </w:rPr>
        <w:instrText xml:space="preserve"> PAGEREF _Toc318711692 \h </w:instrText>
      </w:r>
      <w:r>
        <w:rPr>
          <w:noProof/>
        </w:rPr>
      </w:r>
      <w:r>
        <w:rPr>
          <w:noProof/>
        </w:rPr>
        <w:fldChar w:fldCharType="separate"/>
      </w:r>
      <w:r w:rsidR="007D2E3E">
        <w:rPr>
          <w:noProof/>
        </w:rPr>
        <w:t>2</w:t>
      </w:r>
      <w:r>
        <w:rPr>
          <w:noProof/>
        </w:rPr>
        <w:fldChar w:fldCharType="end"/>
      </w:r>
    </w:p>
    <w:p w:rsidR="0078552F" w:rsidRDefault="0078552F">
      <w:pPr>
        <w:pStyle w:val="Verzeichnis3"/>
        <w:tabs>
          <w:tab w:val="clear" w:pos="9638"/>
          <w:tab w:val="right" w:leader="dot" w:pos="9627"/>
        </w:tabs>
        <w:rPr>
          <w:i w:val="0"/>
          <w:iCs/>
          <w:noProof/>
          <w:sz w:val="24"/>
          <w:szCs w:val="24"/>
        </w:rPr>
      </w:pPr>
      <w:r>
        <w:rPr>
          <w:noProof/>
        </w:rPr>
        <w:t>§ 3 Fachkunde der für die Leitung und Beaufsichtigung des Betriebes verantwortlichen Personen</w:t>
      </w:r>
      <w:r>
        <w:rPr>
          <w:noProof/>
        </w:rPr>
        <w:tab/>
      </w:r>
      <w:r>
        <w:rPr>
          <w:noProof/>
        </w:rPr>
        <w:fldChar w:fldCharType="begin"/>
      </w:r>
      <w:r>
        <w:rPr>
          <w:noProof/>
        </w:rPr>
        <w:instrText xml:space="preserve"> PAGEREF _Toc318711693 \h </w:instrText>
      </w:r>
      <w:r>
        <w:rPr>
          <w:noProof/>
        </w:rPr>
      </w:r>
      <w:r>
        <w:rPr>
          <w:noProof/>
        </w:rPr>
        <w:fldChar w:fldCharType="separate"/>
      </w:r>
      <w:r w:rsidR="007D2E3E">
        <w:rPr>
          <w:noProof/>
        </w:rPr>
        <w:t>2</w:t>
      </w:r>
      <w:r>
        <w:rPr>
          <w:noProof/>
        </w:rPr>
        <w:fldChar w:fldCharType="end"/>
      </w:r>
    </w:p>
    <w:p w:rsidR="0078552F" w:rsidRDefault="0078552F">
      <w:pPr>
        <w:pStyle w:val="Verzeichnis3"/>
        <w:tabs>
          <w:tab w:val="clear" w:pos="9638"/>
          <w:tab w:val="right" w:leader="dot" w:pos="9627"/>
        </w:tabs>
        <w:rPr>
          <w:i w:val="0"/>
          <w:iCs/>
          <w:noProof/>
          <w:sz w:val="24"/>
          <w:szCs w:val="24"/>
        </w:rPr>
      </w:pPr>
      <w:r>
        <w:rPr>
          <w:noProof/>
        </w:rPr>
        <w:t>§ 4 Anforderungen an das sonstige Personal</w:t>
      </w:r>
      <w:r>
        <w:rPr>
          <w:noProof/>
        </w:rPr>
        <w:tab/>
      </w:r>
      <w:r>
        <w:rPr>
          <w:noProof/>
        </w:rPr>
        <w:fldChar w:fldCharType="begin"/>
      </w:r>
      <w:r>
        <w:rPr>
          <w:noProof/>
        </w:rPr>
        <w:instrText xml:space="preserve"> PAGEREF _Toc318711694 \h </w:instrText>
      </w:r>
      <w:r>
        <w:rPr>
          <w:noProof/>
        </w:rPr>
      </w:r>
      <w:r>
        <w:rPr>
          <w:noProof/>
        </w:rPr>
        <w:fldChar w:fldCharType="separate"/>
      </w:r>
      <w:r w:rsidR="007D2E3E">
        <w:rPr>
          <w:noProof/>
        </w:rPr>
        <w:t>2</w:t>
      </w:r>
      <w:r>
        <w:rPr>
          <w:noProof/>
        </w:rPr>
        <w:fldChar w:fldCharType="end"/>
      </w:r>
    </w:p>
    <w:p w:rsidR="0078552F" w:rsidRDefault="0078552F">
      <w:pPr>
        <w:pStyle w:val="Verzeichnis3"/>
        <w:tabs>
          <w:tab w:val="clear" w:pos="9638"/>
          <w:tab w:val="right" w:leader="dot" w:pos="9627"/>
        </w:tabs>
        <w:rPr>
          <w:i w:val="0"/>
          <w:iCs/>
          <w:noProof/>
          <w:sz w:val="24"/>
          <w:szCs w:val="24"/>
        </w:rPr>
      </w:pPr>
      <w:r>
        <w:rPr>
          <w:noProof/>
        </w:rPr>
        <w:t>§ 5 Anforderungen an beauftragte Dritte</w:t>
      </w:r>
      <w:r>
        <w:rPr>
          <w:noProof/>
        </w:rPr>
        <w:tab/>
      </w:r>
      <w:r>
        <w:rPr>
          <w:noProof/>
        </w:rPr>
        <w:fldChar w:fldCharType="begin"/>
      </w:r>
      <w:r>
        <w:rPr>
          <w:noProof/>
        </w:rPr>
        <w:instrText xml:space="preserve"> PAGEREF _Toc318711695 \h </w:instrText>
      </w:r>
      <w:r>
        <w:rPr>
          <w:noProof/>
        </w:rPr>
      </w:r>
      <w:r>
        <w:rPr>
          <w:noProof/>
        </w:rPr>
        <w:fldChar w:fldCharType="separate"/>
      </w:r>
      <w:r w:rsidR="007D2E3E">
        <w:rPr>
          <w:noProof/>
        </w:rPr>
        <w:t>3</w:t>
      </w:r>
      <w:r>
        <w:rPr>
          <w:noProof/>
        </w:rPr>
        <w:fldChar w:fldCharType="end"/>
      </w:r>
    </w:p>
    <w:p w:rsidR="0078552F" w:rsidRDefault="0078552F">
      <w:pPr>
        <w:pStyle w:val="Verzeichnis3"/>
        <w:tabs>
          <w:tab w:val="clear" w:pos="9638"/>
          <w:tab w:val="right" w:leader="dot" w:pos="9627"/>
        </w:tabs>
        <w:rPr>
          <w:i w:val="0"/>
          <w:iCs/>
          <w:noProof/>
          <w:sz w:val="24"/>
          <w:szCs w:val="24"/>
        </w:rPr>
      </w:pPr>
      <w:r>
        <w:rPr>
          <w:noProof/>
        </w:rPr>
        <w:t>§ 6 Anforderungen an die Fortbildung</w:t>
      </w:r>
      <w:r>
        <w:rPr>
          <w:noProof/>
        </w:rPr>
        <w:tab/>
      </w:r>
      <w:r>
        <w:rPr>
          <w:noProof/>
        </w:rPr>
        <w:fldChar w:fldCharType="begin"/>
      </w:r>
      <w:r>
        <w:rPr>
          <w:noProof/>
        </w:rPr>
        <w:instrText xml:space="preserve"> PAGEREF _Toc318711696 \h </w:instrText>
      </w:r>
      <w:r>
        <w:rPr>
          <w:noProof/>
        </w:rPr>
      </w:r>
      <w:r>
        <w:rPr>
          <w:noProof/>
        </w:rPr>
        <w:fldChar w:fldCharType="separate"/>
      </w:r>
      <w:r w:rsidR="007D2E3E">
        <w:rPr>
          <w:noProof/>
        </w:rPr>
        <w:t>3</w:t>
      </w:r>
      <w:r>
        <w:rPr>
          <w:noProof/>
        </w:rPr>
        <w:fldChar w:fldCharType="end"/>
      </w:r>
    </w:p>
    <w:p w:rsidR="0078552F" w:rsidRDefault="0078552F">
      <w:pPr>
        <w:pStyle w:val="Verzeichnis2"/>
        <w:tabs>
          <w:tab w:val="clear" w:pos="9638"/>
          <w:tab w:val="right" w:leader="dot" w:pos="9627"/>
        </w:tabs>
        <w:rPr>
          <w:smallCaps w:val="0"/>
          <w:noProof/>
          <w:sz w:val="24"/>
          <w:szCs w:val="24"/>
        </w:rPr>
      </w:pPr>
      <w:r>
        <w:rPr>
          <w:noProof/>
        </w:rPr>
        <w:t>Dritter Abschnitt Antrag und Unterlagen, Beförderungserlaubnis</w:t>
      </w:r>
      <w:r>
        <w:rPr>
          <w:noProof/>
        </w:rPr>
        <w:tab/>
      </w:r>
      <w:r>
        <w:rPr>
          <w:noProof/>
        </w:rPr>
        <w:fldChar w:fldCharType="begin"/>
      </w:r>
      <w:r>
        <w:rPr>
          <w:noProof/>
        </w:rPr>
        <w:instrText xml:space="preserve"> PAGEREF _Toc318711697 \h </w:instrText>
      </w:r>
      <w:r>
        <w:rPr>
          <w:noProof/>
        </w:rPr>
      </w:r>
      <w:r>
        <w:rPr>
          <w:noProof/>
        </w:rPr>
        <w:fldChar w:fldCharType="separate"/>
      </w:r>
      <w:r w:rsidR="007D2E3E">
        <w:rPr>
          <w:noProof/>
        </w:rPr>
        <w:t>3</w:t>
      </w:r>
      <w:r>
        <w:rPr>
          <w:noProof/>
        </w:rPr>
        <w:fldChar w:fldCharType="end"/>
      </w:r>
    </w:p>
    <w:p w:rsidR="0078552F" w:rsidRDefault="0078552F">
      <w:pPr>
        <w:pStyle w:val="Verzeichnis3"/>
        <w:tabs>
          <w:tab w:val="clear" w:pos="9638"/>
          <w:tab w:val="right" w:leader="dot" w:pos="9627"/>
        </w:tabs>
        <w:rPr>
          <w:i w:val="0"/>
          <w:iCs/>
          <w:noProof/>
          <w:sz w:val="24"/>
          <w:szCs w:val="24"/>
        </w:rPr>
      </w:pPr>
      <w:r>
        <w:rPr>
          <w:noProof/>
        </w:rPr>
        <w:t>§ 7 Antrag und Unterlagen</w:t>
      </w:r>
      <w:r>
        <w:rPr>
          <w:noProof/>
        </w:rPr>
        <w:tab/>
      </w:r>
      <w:r>
        <w:rPr>
          <w:noProof/>
        </w:rPr>
        <w:fldChar w:fldCharType="begin"/>
      </w:r>
      <w:r>
        <w:rPr>
          <w:noProof/>
        </w:rPr>
        <w:instrText xml:space="preserve"> PAGEREF _Toc318711698 \h </w:instrText>
      </w:r>
      <w:r>
        <w:rPr>
          <w:noProof/>
        </w:rPr>
      </w:r>
      <w:r>
        <w:rPr>
          <w:noProof/>
        </w:rPr>
        <w:fldChar w:fldCharType="separate"/>
      </w:r>
      <w:r w:rsidR="007D2E3E">
        <w:rPr>
          <w:noProof/>
        </w:rPr>
        <w:t>3</w:t>
      </w:r>
      <w:r>
        <w:rPr>
          <w:noProof/>
        </w:rPr>
        <w:fldChar w:fldCharType="end"/>
      </w:r>
    </w:p>
    <w:p w:rsidR="0078552F" w:rsidRDefault="0078552F">
      <w:pPr>
        <w:pStyle w:val="Verzeichnis3"/>
        <w:tabs>
          <w:tab w:val="clear" w:pos="9638"/>
          <w:tab w:val="right" w:leader="dot" w:pos="9627"/>
        </w:tabs>
        <w:rPr>
          <w:i w:val="0"/>
          <w:iCs/>
          <w:noProof/>
          <w:sz w:val="24"/>
          <w:szCs w:val="24"/>
        </w:rPr>
      </w:pPr>
      <w:r>
        <w:rPr>
          <w:noProof/>
        </w:rPr>
        <w:t>§ 8 Beförderungserlaubnis</w:t>
      </w:r>
      <w:r>
        <w:rPr>
          <w:noProof/>
        </w:rPr>
        <w:tab/>
      </w:r>
      <w:r>
        <w:rPr>
          <w:noProof/>
        </w:rPr>
        <w:fldChar w:fldCharType="begin"/>
      </w:r>
      <w:r>
        <w:rPr>
          <w:noProof/>
        </w:rPr>
        <w:instrText xml:space="preserve"> PAGEREF _Toc318711699 \h </w:instrText>
      </w:r>
      <w:r>
        <w:rPr>
          <w:noProof/>
        </w:rPr>
      </w:r>
      <w:r>
        <w:rPr>
          <w:noProof/>
        </w:rPr>
        <w:fldChar w:fldCharType="separate"/>
      </w:r>
      <w:r w:rsidR="007D2E3E">
        <w:rPr>
          <w:noProof/>
        </w:rPr>
        <w:t>3</w:t>
      </w:r>
      <w:r>
        <w:rPr>
          <w:noProof/>
        </w:rPr>
        <w:fldChar w:fldCharType="end"/>
      </w:r>
    </w:p>
    <w:p w:rsidR="0078552F" w:rsidRDefault="0078552F">
      <w:pPr>
        <w:pStyle w:val="Verzeichnis3"/>
        <w:tabs>
          <w:tab w:val="clear" w:pos="9638"/>
          <w:tab w:val="right" w:leader="dot" w:pos="9627"/>
        </w:tabs>
        <w:rPr>
          <w:i w:val="0"/>
          <w:iCs/>
          <w:noProof/>
          <w:sz w:val="24"/>
          <w:szCs w:val="24"/>
        </w:rPr>
      </w:pPr>
      <w:r>
        <w:rPr>
          <w:noProof/>
        </w:rPr>
        <w:t>§ 9 Lesbarkeit und Dokumentenechtheit</w:t>
      </w:r>
      <w:r>
        <w:rPr>
          <w:noProof/>
        </w:rPr>
        <w:tab/>
      </w:r>
      <w:r>
        <w:rPr>
          <w:noProof/>
        </w:rPr>
        <w:fldChar w:fldCharType="begin"/>
      </w:r>
      <w:r>
        <w:rPr>
          <w:noProof/>
        </w:rPr>
        <w:instrText xml:space="preserve"> PAGEREF _Toc318711700 \h </w:instrText>
      </w:r>
      <w:r>
        <w:rPr>
          <w:noProof/>
        </w:rPr>
      </w:r>
      <w:r>
        <w:rPr>
          <w:noProof/>
        </w:rPr>
        <w:fldChar w:fldCharType="separate"/>
      </w:r>
      <w:r w:rsidR="007D2E3E">
        <w:rPr>
          <w:noProof/>
        </w:rPr>
        <w:t>4</w:t>
      </w:r>
      <w:r>
        <w:rPr>
          <w:noProof/>
        </w:rPr>
        <w:fldChar w:fldCharType="end"/>
      </w:r>
    </w:p>
    <w:p w:rsidR="0078552F" w:rsidRDefault="0078552F">
      <w:pPr>
        <w:pStyle w:val="Verzeichnis2"/>
        <w:tabs>
          <w:tab w:val="clear" w:pos="9638"/>
          <w:tab w:val="right" w:leader="dot" w:pos="9627"/>
        </w:tabs>
        <w:rPr>
          <w:smallCaps w:val="0"/>
          <w:noProof/>
          <w:sz w:val="24"/>
          <w:szCs w:val="24"/>
        </w:rPr>
      </w:pPr>
      <w:r>
        <w:rPr>
          <w:noProof/>
        </w:rPr>
        <w:t>Vierter Abschnitt Schlußvorschriften</w:t>
      </w:r>
      <w:r>
        <w:rPr>
          <w:noProof/>
        </w:rPr>
        <w:tab/>
      </w:r>
      <w:r>
        <w:rPr>
          <w:noProof/>
        </w:rPr>
        <w:fldChar w:fldCharType="begin"/>
      </w:r>
      <w:r>
        <w:rPr>
          <w:noProof/>
        </w:rPr>
        <w:instrText xml:space="preserve"> PAGEREF _Toc318711701 \h </w:instrText>
      </w:r>
      <w:r>
        <w:rPr>
          <w:noProof/>
        </w:rPr>
      </w:r>
      <w:r>
        <w:rPr>
          <w:noProof/>
        </w:rPr>
        <w:fldChar w:fldCharType="separate"/>
      </w:r>
      <w:r w:rsidR="007D2E3E">
        <w:rPr>
          <w:noProof/>
        </w:rPr>
        <w:t>4</w:t>
      </w:r>
      <w:r>
        <w:rPr>
          <w:noProof/>
        </w:rPr>
        <w:fldChar w:fldCharType="end"/>
      </w:r>
    </w:p>
    <w:p w:rsidR="0078552F" w:rsidRDefault="0078552F">
      <w:pPr>
        <w:pStyle w:val="Verzeichnis3"/>
        <w:tabs>
          <w:tab w:val="clear" w:pos="9638"/>
          <w:tab w:val="right" w:leader="dot" w:pos="9627"/>
        </w:tabs>
        <w:rPr>
          <w:i w:val="0"/>
          <w:iCs/>
          <w:noProof/>
          <w:sz w:val="24"/>
          <w:szCs w:val="24"/>
        </w:rPr>
      </w:pPr>
      <w:r>
        <w:rPr>
          <w:noProof/>
        </w:rPr>
        <w:t>§ 10 (aufgehoben)</w:t>
      </w:r>
      <w:r>
        <w:rPr>
          <w:noProof/>
        </w:rPr>
        <w:tab/>
      </w:r>
      <w:r>
        <w:rPr>
          <w:noProof/>
        </w:rPr>
        <w:fldChar w:fldCharType="begin"/>
      </w:r>
      <w:r>
        <w:rPr>
          <w:noProof/>
        </w:rPr>
        <w:instrText xml:space="preserve"> PAGEREF _Toc318711702 \h </w:instrText>
      </w:r>
      <w:r>
        <w:rPr>
          <w:noProof/>
        </w:rPr>
      </w:r>
      <w:r>
        <w:rPr>
          <w:noProof/>
        </w:rPr>
        <w:fldChar w:fldCharType="separate"/>
      </w:r>
      <w:r w:rsidR="007D2E3E">
        <w:rPr>
          <w:noProof/>
        </w:rPr>
        <w:t>4</w:t>
      </w:r>
      <w:r>
        <w:rPr>
          <w:noProof/>
        </w:rPr>
        <w:fldChar w:fldCharType="end"/>
      </w:r>
    </w:p>
    <w:p w:rsidR="0078552F" w:rsidRDefault="0078552F">
      <w:pPr>
        <w:pStyle w:val="Verzeichnis3"/>
        <w:tabs>
          <w:tab w:val="clear" w:pos="9638"/>
          <w:tab w:val="right" w:leader="dot" w:pos="9627"/>
        </w:tabs>
        <w:rPr>
          <w:i w:val="0"/>
          <w:iCs/>
          <w:noProof/>
          <w:sz w:val="24"/>
          <w:szCs w:val="24"/>
        </w:rPr>
      </w:pPr>
      <w:r>
        <w:rPr>
          <w:noProof/>
        </w:rPr>
        <w:t>§ 11 (aufgehoben)</w:t>
      </w:r>
      <w:r>
        <w:rPr>
          <w:noProof/>
        </w:rPr>
        <w:tab/>
      </w:r>
      <w:r>
        <w:rPr>
          <w:noProof/>
        </w:rPr>
        <w:fldChar w:fldCharType="begin"/>
      </w:r>
      <w:r>
        <w:rPr>
          <w:noProof/>
        </w:rPr>
        <w:instrText xml:space="preserve"> PAGEREF _Toc318711703 \h </w:instrText>
      </w:r>
      <w:r>
        <w:rPr>
          <w:noProof/>
        </w:rPr>
      </w:r>
      <w:r>
        <w:rPr>
          <w:noProof/>
        </w:rPr>
        <w:fldChar w:fldCharType="separate"/>
      </w:r>
      <w:r w:rsidR="007D2E3E">
        <w:rPr>
          <w:noProof/>
        </w:rPr>
        <w:t>4</w:t>
      </w:r>
      <w:r>
        <w:rPr>
          <w:noProof/>
        </w:rPr>
        <w:fldChar w:fldCharType="end"/>
      </w:r>
    </w:p>
    <w:p w:rsidR="0078552F" w:rsidRDefault="0078552F">
      <w:pPr>
        <w:pStyle w:val="Verzeichnis3"/>
        <w:tabs>
          <w:tab w:val="clear" w:pos="9638"/>
          <w:tab w:val="right" w:leader="dot" w:pos="9627"/>
        </w:tabs>
        <w:rPr>
          <w:i w:val="0"/>
          <w:iCs/>
          <w:noProof/>
          <w:sz w:val="24"/>
          <w:szCs w:val="24"/>
        </w:rPr>
      </w:pPr>
      <w:r>
        <w:rPr>
          <w:noProof/>
        </w:rPr>
        <w:t>§ 12 Ordnungswidrigkeiten</w:t>
      </w:r>
      <w:r>
        <w:rPr>
          <w:noProof/>
        </w:rPr>
        <w:tab/>
      </w:r>
      <w:r>
        <w:rPr>
          <w:noProof/>
        </w:rPr>
        <w:fldChar w:fldCharType="begin"/>
      </w:r>
      <w:r>
        <w:rPr>
          <w:noProof/>
        </w:rPr>
        <w:instrText xml:space="preserve"> PAGEREF _Toc318711704 \h </w:instrText>
      </w:r>
      <w:r>
        <w:rPr>
          <w:noProof/>
        </w:rPr>
      </w:r>
      <w:r>
        <w:rPr>
          <w:noProof/>
        </w:rPr>
        <w:fldChar w:fldCharType="separate"/>
      </w:r>
      <w:r w:rsidR="007D2E3E">
        <w:rPr>
          <w:noProof/>
        </w:rPr>
        <w:t>4</w:t>
      </w:r>
      <w:r>
        <w:rPr>
          <w:noProof/>
        </w:rPr>
        <w:fldChar w:fldCharType="end"/>
      </w:r>
    </w:p>
    <w:p w:rsidR="0078552F" w:rsidRDefault="0078552F">
      <w:pPr>
        <w:pStyle w:val="Verzeichnis3"/>
        <w:tabs>
          <w:tab w:val="clear" w:pos="9638"/>
          <w:tab w:val="right" w:leader="dot" w:pos="9627"/>
        </w:tabs>
        <w:rPr>
          <w:i w:val="0"/>
          <w:iCs/>
          <w:noProof/>
          <w:sz w:val="24"/>
          <w:szCs w:val="24"/>
        </w:rPr>
      </w:pPr>
      <w:r>
        <w:rPr>
          <w:noProof/>
        </w:rPr>
        <w:t>§ 13 Inkrafttreten</w:t>
      </w:r>
      <w:r>
        <w:rPr>
          <w:noProof/>
        </w:rPr>
        <w:tab/>
      </w:r>
      <w:r>
        <w:rPr>
          <w:noProof/>
        </w:rPr>
        <w:fldChar w:fldCharType="begin"/>
      </w:r>
      <w:r>
        <w:rPr>
          <w:noProof/>
        </w:rPr>
        <w:instrText xml:space="preserve"> PAGEREF _Toc318711705 \h </w:instrText>
      </w:r>
      <w:r>
        <w:rPr>
          <w:noProof/>
        </w:rPr>
      </w:r>
      <w:r>
        <w:rPr>
          <w:noProof/>
        </w:rPr>
        <w:fldChar w:fldCharType="separate"/>
      </w:r>
      <w:r w:rsidR="007D2E3E">
        <w:rPr>
          <w:noProof/>
        </w:rPr>
        <w:t>4</w:t>
      </w:r>
      <w:r>
        <w:rPr>
          <w:noProof/>
        </w:rPr>
        <w:fldChar w:fldCharType="end"/>
      </w:r>
    </w:p>
    <w:p w:rsidR="0078552F" w:rsidRDefault="0078552F">
      <w:pPr>
        <w:pStyle w:val="Verzeichnis2"/>
        <w:tabs>
          <w:tab w:val="clear" w:pos="9638"/>
          <w:tab w:val="right" w:leader="dot" w:pos="9627"/>
        </w:tabs>
        <w:rPr>
          <w:smallCaps w:val="0"/>
          <w:noProof/>
          <w:sz w:val="24"/>
          <w:szCs w:val="24"/>
        </w:rPr>
      </w:pPr>
      <w:r>
        <w:rPr>
          <w:noProof/>
        </w:rPr>
        <w:t>Anhang zur Beförderungserlaubnisverordnung</w:t>
      </w:r>
      <w:r>
        <w:rPr>
          <w:noProof/>
        </w:rPr>
        <w:tab/>
      </w:r>
      <w:r>
        <w:rPr>
          <w:noProof/>
        </w:rPr>
        <w:fldChar w:fldCharType="begin"/>
      </w:r>
      <w:r>
        <w:rPr>
          <w:noProof/>
        </w:rPr>
        <w:instrText xml:space="preserve"> PAGEREF _Toc318711706 \h </w:instrText>
      </w:r>
      <w:r>
        <w:rPr>
          <w:noProof/>
        </w:rPr>
      </w:r>
      <w:r>
        <w:rPr>
          <w:noProof/>
        </w:rPr>
        <w:fldChar w:fldCharType="separate"/>
      </w:r>
      <w:r w:rsidR="007D2E3E">
        <w:rPr>
          <w:noProof/>
        </w:rPr>
        <w:t>5</w:t>
      </w:r>
      <w:r>
        <w:rPr>
          <w:noProof/>
        </w:rPr>
        <w:fldChar w:fldCharType="end"/>
      </w:r>
    </w:p>
    <w:p w:rsidR="006709BE" w:rsidRDefault="0078552F" w:rsidP="00E632F9">
      <w:pPr>
        <w:pStyle w:val="GesAbsatz"/>
      </w:pPr>
      <w:r>
        <w:fldChar w:fldCharType="end"/>
      </w:r>
    </w:p>
    <w:p w:rsidR="006709BE" w:rsidRDefault="006709BE">
      <w:pPr>
        <w:pStyle w:val="GesAbsatz"/>
      </w:pPr>
      <w:r>
        <w:t>Auf Grund des § 49 Abs. 3 und des § 50 Abs. 2 Nr. 1 des Kreislaufwirtschafts- und Abfallgesetzes vom 27.</w:t>
      </w:r>
      <w:r w:rsidR="007D2E3E">
        <w:t xml:space="preserve"> </w:t>
      </w:r>
      <w:r>
        <w:t>September 1994 (BGBl. I S. 2705) auch in Verbindung mit d</w:t>
      </w:r>
      <w:r w:rsidR="007D2E3E">
        <w:t>em 2. Abschnitt des Verwaltungs</w:t>
      </w:r>
      <w:r>
        <w:t>kostengesetzes vom 23. Juni 1970 (BGBl. I S. 821) verordnet die Bundesregierung nach Anhörung der b</w:t>
      </w:r>
      <w:r>
        <w:t>e</w:t>
      </w:r>
      <w:r>
        <w:t>teiligten Kreise:</w:t>
      </w:r>
    </w:p>
    <w:p w:rsidR="006709BE" w:rsidRPr="00F9101E" w:rsidRDefault="006709BE" w:rsidP="00F9101E">
      <w:pPr>
        <w:pStyle w:val="berschrift2"/>
      </w:pPr>
      <w:bookmarkStart w:id="3" w:name="_Toc445184468"/>
      <w:bookmarkStart w:id="4" w:name="_Toc318711689"/>
      <w:r w:rsidRPr="00F9101E">
        <w:t>Erster Abschnitt</w:t>
      </w:r>
      <w:bookmarkStart w:id="5" w:name="_Toc445184469"/>
      <w:bookmarkEnd w:id="3"/>
      <w:r w:rsidRPr="00F9101E">
        <w:br/>
        <w:t>Allgemeine Vorschriften</w:t>
      </w:r>
      <w:bookmarkEnd w:id="4"/>
      <w:bookmarkEnd w:id="5"/>
    </w:p>
    <w:p w:rsidR="006709BE" w:rsidRDefault="0043549C" w:rsidP="00F9101E">
      <w:pPr>
        <w:pStyle w:val="berschrift3"/>
      </w:pPr>
      <w:bookmarkStart w:id="6" w:name="_Toc318711690"/>
      <w:bookmarkStart w:id="7" w:name="_Toc445184470"/>
      <w:r w:rsidRPr="0043549C">
        <w:t>§ 1</w:t>
      </w:r>
      <w:r>
        <w:br/>
      </w:r>
      <w:r w:rsidRPr="0043549C">
        <w:t>Erlaubnispflicht, Anwendungsbereich</w:t>
      </w:r>
      <w:bookmarkEnd w:id="6"/>
      <w:bookmarkEnd w:id="7"/>
    </w:p>
    <w:p w:rsidR="006709BE" w:rsidRDefault="006709BE" w:rsidP="0043549C">
      <w:pPr>
        <w:pStyle w:val="GesAbsatz"/>
      </w:pPr>
      <w:r>
        <w:t xml:space="preserve">(1) </w:t>
      </w:r>
      <w:r w:rsidR="0043549C">
        <w:t>Diese Verordnung gilt für Erlaubnisse von Sammlern und Beförderern gefährlicher Abfälle gemäß § 54 Absatz 1 Satz 1 des Kreislaufwirtschaftsgesetzes.</w:t>
      </w:r>
    </w:p>
    <w:p w:rsidR="006709BE" w:rsidRDefault="006709BE">
      <w:pPr>
        <w:pStyle w:val="GesAbsatz"/>
        <w:rPr>
          <w:lang w:val="it-IT"/>
        </w:rPr>
      </w:pPr>
      <w:r>
        <w:t xml:space="preserve">(2) Die Vorschriften dieser Verordnung gelten nicht für die </w:t>
      </w:r>
      <w:r w:rsidR="0043549C" w:rsidRPr="0043549C">
        <w:t>Sammlung</w:t>
      </w:r>
      <w:r w:rsidR="0043549C">
        <w:t xml:space="preserve"> </w:t>
      </w:r>
      <w:r>
        <w:t xml:space="preserve">und Beförderung von </w:t>
      </w:r>
      <w:r w:rsidR="001E51C0">
        <w:t>gefährlichen</w:t>
      </w:r>
      <w:r>
        <w:t xml:space="preserve"> Abfällen zur Verwertung, die vom Hersteller oder Vertreiber freiwillig oder auf Grund einer Rechtsverordnung zurückgenommen werden. </w:t>
      </w:r>
      <w:r w:rsidR="0043549C" w:rsidRPr="0043549C">
        <w:t>§ 26 Absatz 2 des Kreislaufwirtschaftsgesetzes</w:t>
      </w:r>
      <w:r>
        <w:t xml:space="preserve"> bleibt hinsichtlich der freiwilligen Rücknahme von Abfällen zur Beseitigung unberührt. Die Vorschriften dieser Verordnung gelten nicht für die </w:t>
      </w:r>
      <w:r w:rsidR="0043549C" w:rsidRPr="0043549C">
        <w:t>Sammlung</w:t>
      </w:r>
      <w:r w:rsidR="0043549C">
        <w:t xml:space="preserve"> </w:t>
      </w:r>
      <w:r>
        <w:t>und Beförderung von Altfahrzeugen im Rahmen der Überlassung von Altfahrzeugen gemäß § 4 Abs. 1 bis 3 der Altfahrzeug-Verordnung in der Fassung der Bekanntmachung vom 21.</w:t>
      </w:r>
      <w:r w:rsidR="007D2E3E">
        <w:t xml:space="preserve"> </w:t>
      </w:r>
      <w:r w:rsidRPr="007D2E3E">
        <w:t>Juni</w:t>
      </w:r>
      <w:r w:rsidR="007D2E3E">
        <w:rPr>
          <w:lang w:val="it-IT"/>
        </w:rPr>
        <w:t xml:space="preserve"> </w:t>
      </w:r>
      <w:r>
        <w:rPr>
          <w:lang w:val="it-IT"/>
        </w:rPr>
        <w:t>2002 (BGBl. I S. 2214).</w:t>
      </w:r>
    </w:p>
    <w:p w:rsidR="006709BE" w:rsidRDefault="006709BE" w:rsidP="00F735E7">
      <w:pPr>
        <w:pStyle w:val="GesAbsatz"/>
      </w:pPr>
      <w:r>
        <w:t xml:space="preserve">(3) </w:t>
      </w:r>
      <w:r w:rsidR="00F735E7">
        <w:t>Die Vorschriften dieser Verordnung gelten auch für die Verbringung von Abfällen im Sinne der Veror</w:t>
      </w:r>
      <w:r w:rsidR="00F735E7">
        <w:t>d</w:t>
      </w:r>
      <w:r w:rsidR="00F735E7">
        <w:t>nung (EG) Nr. 1013/2006 des Europäischen Parlaments und des Rates vom 14. Juni 2006 über die Verbri</w:t>
      </w:r>
      <w:r w:rsidR="00F735E7">
        <w:t>n</w:t>
      </w:r>
      <w:r w:rsidR="00F735E7">
        <w:t>gung von Abfällen (ABl. EU Nr. L 190 S. 1) in der jeweils geltenden Fassung.</w:t>
      </w:r>
    </w:p>
    <w:p w:rsidR="006709BE" w:rsidRDefault="006709BE">
      <w:pPr>
        <w:pStyle w:val="GesAbsatz"/>
      </w:pPr>
      <w:r>
        <w:t xml:space="preserve">(4) </w:t>
      </w:r>
      <w:r w:rsidR="0043549C">
        <w:t>(aufgehoben)</w:t>
      </w:r>
    </w:p>
    <w:p w:rsidR="006709BE" w:rsidRDefault="006709BE">
      <w:pPr>
        <w:pStyle w:val="berschrift3"/>
      </w:pPr>
      <w:bookmarkStart w:id="8" w:name="_Toc445184471"/>
      <w:bookmarkStart w:id="9" w:name="_Toc318711691"/>
      <w:r>
        <w:lastRenderedPageBreak/>
        <w:t>§ 2</w:t>
      </w:r>
      <w:r>
        <w:br/>
        <w:t>Begriffsbestimmungen</w:t>
      </w:r>
      <w:bookmarkEnd w:id="8"/>
      <w:bookmarkEnd w:id="9"/>
    </w:p>
    <w:p w:rsidR="006709BE" w:rsidRDefault="006709BE">
      <w:pPr>
        <w:pStyle w:val="GesAbsatz"/>
      </w:pPr>
      <w:r>
        <w:t xml:space="preserve">(1) Betriebsinhaber im Sinne dieser Verordnung sind diejenigen natürlichen oder juristischen Personen oder die nicht rechtsfähigen Personenvereinigungen, die den </w:t>
      </w:r>
      <w:r w:rsidR="0043549C" w:rsidRPr="0043549C">
        <w:t>Sammlungs- oder Beförderungsbetrieb</w:t>
      </w:r>
      <w:r>
        <w:t xml:space="preserve"> betreiben.</w:t>
      </w:r>
    </w:p>
    <w:p w:rsidR="006709BE" w:rsidRDefault="006709BE">
      <w:pPr>
        <w:pStyle w:val="GesAbsatz"/>
      </w:pPr>
      <w:r>
        <w:t xml:space="preserve">(2) Für die Leitung und Beaufsichtigung des Betriebes verantwortliche Personen im Sinne dieser Verordnung sind diejenigen natürlichen Personen, die vom Betriebsinhaber mit der fachlichen Leitung, Überwachung und Kontrolle der vom Betrieb durchgeführten </w:t>
      </w:r>
      <w:r w:rsidR="0043549C" w:rsidRPr="0043549C">
        <w:t>Sammlungs- oder Beförderungsbetrieb</w:t>
      </w:r>
      <w:r>
        <w:t xml:space="preserve"> insbesondere im Hinblick auf die Beachtung der hierfür geltenden Vorschriften und Anordnungen bestellt worden sind.</w:t>
      </w:r>
    </w:p>
    <w:p w:rsidR="006709BE" w:rsidRDefault="006709BE">
      <w:pPr>
        <w:pStyle w:val="GesAbsatz"/>
      </w:pPr>
      <w:r>
        <w:t xml:space="preserve">(3) Sonstiges Personal im Sinne dieser Verordnung sind Arbeitnehmer und andere im Betrieb beschäftigte Personen, die bei der Ausführung der </w:t>
      </w:r>
      <w:r w:rsidR="0043549C" w:rsidRPr="0043549C">
        <w:t>Sammlungs- oder Beförderungsbetrieb</w:t>
      </w:r>
      <w:r>
        <w:t xml:space="preserve"> mitwirken.</w:t>
      </w:r>
    </w:p>
    <w:p w:rsidR="006709BE" w:rsidRPr="00F9101E" w:rsidRDefault="0043549C" w:rsidP="007C2C6F">
      <w:pPr>
        <w:pStyle w:val="berschrift2"/>
      </w:pPr>
      <w:bookmarkStart w:id="10" w:name="_Toc318711692"/>
      <w:bookmarkStart w:id="11" w:name="_Toc445184472"/>
      <w:r w:rsidRPr="00F9101E">
        <w:t>Zweiter Abschnitt</w:t>
      </w:r>
      <w:r w:rsidRPr="00F9101E">
        <w:br/>
        <w:t>Anforderungen an die Fach- und Sachkunde des Sammlers und Beförderers</w:t>
      </w:r>
      <w:bookmarkEnd w:id="10"/>
      <w:bookmarkEnd w:id="11"/>
    </w:p>
    <w:p w:rsidR="006709BE" w:rsidRDefault="006709BE">
      <w:pPr>
        <w:pStyle w:val="berschrift3"/>
      </w:pPr>
      <w:bookmarkStart w:id="12" w:name="_Toc445184474"/>
      <w:bookmarkStart w:id="13" w:name="_Toc318711693"/>
      <w:r>
        <w:t>§</w:t>
      </w:r>
      <w:r w:rsidR="001E51C0">
        <w:t xml:space="preserve"> </w:t>
      </w:r>
      <w:r>
        <w:t>3</w:t>
      </w:r>
      <w:r>
        <w:br/>
        <w:t>Fachkunde der für die Leitung und Beaufsichtigung des Betriebes verantwortlichen Personen</w:t>
      </w:r>
      <w:bookmarkEnd w:id="12"/>
      <w:bookmarkEnd w:id="13"/>
    </w:p>
    <w:p w:rsidR="006709BE" w:rsidRDefault="006709BE">
      <w:pPr>
        <w:pStyle w:val="GesAbsatz"/>
      </w:pPr>
      <w:r>
        <w:t xml:space="preserve">(1) Die für die Leitung und Beaufsichtigung eines Betriebes zur </w:t>
      </w:r>
      <w:r w:rsidR="0086611B" w:rsidRPr="0086611B">
        <w:t>Sammlung</w:t>
      </w:r>
      <w:r>
        <w:t xml:space="preserve"> und Beförderung von Abfällen zur Beseitigung oder </w:t>
      </w:r>
      <w:r w:rsidR="001E51C0">
        <w:t>gefährlichen</w:t>
      </w:r>
      <w:r>
        <w:t xml:space="preserve"> Abfällen zur Verwertung verantwortlichen Personen müssen die für ihren T</w:t>
      </w:r>
      <w:r>
        <w:t>ä</w:t>
      </w:r>
      <w:r>
        <w:t>tigkeitsbereich erforderliche Fachkunde besitzen. Die Fachkunde erfordert</w:t>
      </w:r>
    </w:p>
    <w:p w:rsidR="006709BE" w:rsidRDefault="006709BE">
      <w:pPr>
        <w:pStyle w:val="GesAbsatz"/>
        <w:ind w:left="426" w:hanging="426"/>
      </w:pPr>
      <w:r>
        <w:t>1.</w:t>
      </w:r>
      <w:r>
        <w:tab/>
        <w:t xml:space="preserve">während einer zweijährigen praktischen Tätigkeit erworbene Kenntnisse über die </w:t>
      </w:r>
      <w:r w:rsidR="0086611B" w:rsidRPr="0086611B">
        <w:t>Sammlung</w:t>
      </w:r>
      <w:r>
        <w:t xml:space="preserve"> oder B</w:t>
      </w:r>
      <w:r>
        <w:t>e</w:t>
      </w:r>
      <w:r>
        <w:t>förderung von Abfällen und</w:t>
      </w:r>
    </w:p>
    <w:p w:rsidR="006709BE" w:rsidRDefault="006709BE">
      <w:pPr>
        <w:pStyle w:val="GesAbsatz"/>
        <w:ind w:left="426" w:hanging="426"/>
      </w:pPr>
      <w:r>
        <w:t>2.</w:t>
      </w:r>
      <w:r>
        <w:tab/>
        <w:t>die Teilnahme an einem oder mehreren von der zuständigen Behörde anerkannten Lehrgängen, in d</w:t>
      </w:r>
      <w:r>
        <w:t>e</w:t>
      </w:r>
      <w:r>
        <w:t>nen Kenntnisse entsprechend dem Anhang zu dieser Verordnung vermittelt worden sind.</w:t>
      </w:r>
    </w:p>
    <w:p w:rsidR="006709BE" w:rsidRDefault="006709BE">
      <w:pPr>
        <w:pStyle w:val="GesAbsatz"/>
      </w:pPr>
      <w:r>
        <w:t xml:space="preserve">(2) Als Voraussetzung für die Fachkunde nach </w:t>
      </w:r>
      <w:r w:rsidR="0086611B" w:rsidRPr="0086611B">
        <w:t>Absatz 1 Satz 2 Nummer 1</w:t>
      </w:r>
      <w:r>
        <w:t xml:space="preserve"> sind auch anzuerkennen </w:t>
      </w:r>
    </w:p>
    <w:p w:rsidR="006709BE" w:rsidRDefault="006709BE">
      <w:pPr>
        <w:pStyle w:val="GesAbsatz"/>
        <w:ind w:left="426" w:hanging="426"/>
      </w:pPr>
      <w:r>
        <w:t>1.</w:t>
      </w:r>
      <w:r>
        <w:tab/>
        <w:t xml:space="preserve">der </w:t>
      </w:r>
      <w:proofErr w:type="spellStart"/>
      <w:r>
        <w:t>Abschluß</w:t>
      </w:r>
      <w:proofErr w:type="spellEnd"/>
      <w:r>
        <w:t xml:space="preserve"> eines Studiums auf den Gebieten des Ingenieurwesens, der Chemie, der Biologie oder der Physik an einer Hochschule, eine technische Fachschulausbildung, die Qualifikation als Meister </w:t>
      </w:r>
      <w:r>
        <w:t>o</w:t>
      </w:r>
      <w:r>
        <w:t>der eine abgeschlossene kaufmännische Berufsausbildung auf einem Fachgebiet, dem der Betrieb hi</w:t>
      </w:r>
      <w:r>
        <w:t>n</w:t>
      </w:r>
      <w:r>
        <w:t>sichtlich seiner Betriebsvorgänge zuzuordnen ist, und</w:t>
      </w:r>
    </w:p>
    <w:p w:rsidR="006709BE" w:rsidRDefault="006709BE">
      <w:pPr>
        <w:pStyle w:val="GesAbsatz"/>
        <w:ind w:left="426" w:hanging="426"/>
      </w:pPr>
      <w:r>
        <w:t>2.</w:t>
      </w:r>
      <w:r>
        <w:tab/>
        <w:t xml:space="preserve">während einer einjährigen praktischen Tätigkeit erworbene Kenntnisse über die </w:t>
      </w:r>
      <w:r w:rsidR="0086611B" w:rsidRPr="0086611B">
        <w:t>Sammlung</w:t>
      </w:r>
      <w:r>
        <w:t xml:space="preserve"> und Befö</w:t>
      </w:r>
      <w:r>
        <w:t>r</w:t>
      </w:r>
      <w:r>
        <w:t>derung von Abfällen.</w:t>
      </w:r>
    </w:p>
    <w:p w:rsidR="006709BE" w:rsidRDefault="0086611B" w:rsidP="0086611B">
      <w:pPr>
        <w:pStyle w:val="GesAbsatz"/>
        <w:ind w:left="426" w:hanging="426"/>
      </w:pPr>
      <w:r>
        <w:t>Absatz 1 Satz 2 Nummer 2</w:t>
      </w:r>
      <w:r w:rsidR="006709BE">
        <w:t xml:space="preserve"> bleibt unberührt.</w:t>
      </w:r>
    </w:p>
    <w:p w:rsidR="006709BE" w:rsidRDefault="006709BE" w:rsidP="0086611B">
      <w:pPr>
        <w:pStyle w:val="GesAbsatz"/>
      </w:pPr>
      <w:r>
        <w:t xml:space="preserve">(3) Die Ausbildung in anderen als den in </w:t>
      </w:r>
      <w:r w:rsidR="0086611B">
        <w:t>Absatz 2 Satz 1 Nummer 1</w:t>
      </w:r>
      <w:r>
        <w:t xml:space="preserve"> genannten Fachgebieten kann ane</w:t>
      </w:r>
      <w:r>
        <w:t>r</w:t>
      </w:r>
      <w:r>
        <w:t xml:space="preserve">kannt werden, wenn diese Ausbildung im Hinblick auf die Aufgabenstellung im Einzelfall als gleichwertig anzusehen ist. Die Berufserfahrung in anderen als den in </w:t>
      </w:r>
      <w:r w:rsidR="0086611B">
        <w:t>Absatz 1 Satz 2 Nummer 1</w:t>
      </w:r>
      <w:r>
        <w:t xml:space="preserve"> und </w:t>
      </w:r>
      <w:r w:rsidR="0086611B">
        <w:t>Absatz 2 Satz 1 Nummer 2</w:t>
      </w:r>
      <w:r>
        <w:t xml:space="preserve"> genannten Tätigkeitsgebieten kann anerkannt werden, wenn die auf Grund der praktischen T</w:t>
      </w:r>
      <w:r>
        <w:t>ä</w:t>
      </w:r>
      <w:r>
        <w:t>tigkeit erworbenen Kenntnisse im Hinblick auf die Aufgabenstellung im Einzelfall als gleichwertig anzusehen sind.</w:t>
      </w:r>
    </w:p>
    <w:p w:rsidR="006709BE" w:rsidRDefault="006709BE">
      <w:pPr>
        <w:pStyle w:val="GesAbsatz"/>
      </w:pPr>
      <w:r>
        <w:t>(4) Von der Erfüllung der in den Absätzen 1 bis 3 genannten Fachkundevoraussetzungen kann abgesehen werden, wenn die für die Leitung und Beaufsichtigung des Betriebes verantwortliche Person</w:t>
      </w:r>
    </w:p>
    <w:p w:rsidR="006709BE" w:rsidRDefault="006709BE">
      <w:pPr>
        <w:pStyle w:val="GesAbsatz"/>
        <w:ind w:left="426" w:hanging="426"/>
      </w:pPr>
      <w:r>
        <w:t>1.</w:t>
      </w:r>
      <w:r>
        <w:tab/>
        <w:t>am 7. Oktober 1996 seit mindestens drei Jahren im Betrieb Aufgaben wahrgenommen hat, die mit d</w:t>
      </w:r>
      <w:r>
        <w:t>e</w:t>
      </w:r>
      <w:r>
        <w:t>nen einer für die Leitung und Beaufsichtigung des Betriebes verantwortlichen Person vergleichbar sind und</w:t>
      </w:r>
    </w:p>
    <w:p w:rsidR="006709BE" w:rsidRDefault="006709BE">
      <w:pPr>
        <w:pStyle w:val="GesAbsatz"/>
      </w:pPr>
      <w:r>
        <w:t>2.</w:t>
      </w:r>
      <w:r>
        <w:tab/>
        <w:t>die ordnungsgemäße Erfüllung dieser Aufgaben gewährleistet ist.</w:t>
      </w:r>
    </w:p>
    <w:p w:rsidR="006709BE" w:rsidRDefault="006709BE" w:rsidP="0086611B">
      <w:pPr>
        <w:pStyle w:val="GesAbsatz"/>
      </w:pPr>
      <w:r>
        <w:t xml:space="preserve">Die Anforderungen an die Fortbildung nach § 6 bleiben unberührt; die für die Leitung und Beaufsichtigung des Betriebes verantwortliche Person hat spätestens bis zum 6. Oktober 1998 an Lehrgängen im Sinne des </w:t>
      </w:r>
      <w:proofErr w:type="gramStart"/>
      <w:r w:rsidR="0086611B">
        <w:t>Absatz</w:t>
      </w:r>
      <w:proofErr w:type="gramEnd"/>
      <w:r w:rsidR="0086611B">
        <w:t xml:space="preserve"> 1 Satz 2 Nummer 2</w:t>
      </w:r>
      <w:r>
        <w:t xml:space="preserve"> teilzunehmen.</w:t>
      </w:r>
    </w:p>
    <w:p w:rsidR="006709BE" w:rsidRDefault="006709BE">
      <w:pPr>
        <w:pStyle w:val="berschrift3"/>
      </w:pPr>
      <w:bookmarkStart w:id="14" w:name="_Toc445184475"/>
      <w:bookmarkStart w:id="15" w:name="_Toc318711694"/>
      <w:r>
        <w:t>§ 4</w:t>
      </w:r>
      <w:r>
        <w:br/>
        <w:t>Anforderungen an das sonstige Personal</w:t>
      </w:r>
      <w:bookmarkEnd w:id="14"/>
      <w:bookmarkEnd w:id="15"/>
    </w:p>
    <w:p w:rsidR="006709BE" w:rsidRDefault="006709BE">
      <w:pPr>
        <w:pStyle w:val="GesAbsatz"/>
      </w:pPr>
      <w:r>
        <w:t xml:space="preserve">Das sonstige Personal </w:t>
      </w:r>
      <w:proofErr w:type="spellStart"/>
      <w:r>
        <w:t>muß</w:t>
      </w:r>
      <w:proofErr w:type="spellEnd"/>
      <w:r>
        <w:t xml:space="preserve"> die für die jeweils wahrgenommene </w:t>
      </w:r>
      <w:r w:rsidR="0086611B" w:rsidRPr="0086611B">
        <w:t>Sammlungs- und Beförderungstätigkeit</w:t>
      </w:r>
      <w:r>
        <w:t xml:space="preserve"> erforderliche Sachkunde besitzen. Die Sachkunde erfordert eine betriebliche Einarbeitung auf der Grundlage eines Einarbeitungsplanes.</w:t>
      </w:r>
    </w:p>
    <w:p w:rsidR="0086611B" w:rsidRPr="0086611B" w:rsidRDefault="0086611B" w:rsidP="007C2C6F">
      <w:pPr>
        <w:pStyle w:val="berschrift3"/>
        <w:rPr>
          <w:b w:val="0"/>
        </w:rPr>
      </w:pPr>
      <w:bookmarkStart w:id="16" w:name="_Toc318711695"/>
      <w:bookmarkStart w:id="17" w:name="_Toc445184476"/>
      <w:r w:rsidRPr="0086611B">
        <w:lastRenderedPageBreak/>
        <w:t>§ 5</w:t>
      </w:r>
      <w:r>
        <w:br/>
      </w:r>
      <w:r w:rsidRPr="0086611B">
        <w:t>Anforderungen an beauftragte Dritte</w:t>
      </w:r>
      <w:bookmarkEnd w:id="16"/>
    </w:p>
    <w:p w:rsidR="006709BE" w:rsidRPr="0086611B" w:rsidRDefault="0086611B" w:rsidP="0086611B">
      <w:pPr>
        <w:pStyle w:val="GesAbsatz"/>
      </w:pPr>
      <w:r w:rsidRPr="007C2C6F">
        <w:t>Mit der Ausführung einer Sammlungs- oder Beförderungstätigkeit</w:t>
      </w:r>
      <w:r>
        <w:rPr>
          <w:color w:val="auto"/>
        </w:rPr>
        <w:t xml:space="preserve"> </w:t>
      </w:r>
      <w:r w:rsidRPr="007C2C6F">
        <w:t>darf der Sammler und Beförderer</w:t>
      </w:r>
      <w:r>
        <w:rPr>
          <w:color w:val="auto"/>
        </w:rPr>
        <w:t xml:space="preserve"> </w:t>
      </w:r>
      <w:r w:rsidRPr="007C2C6F">
        <w:t>einen Dritten nur beauftragen, wenn dieser die</w:t>
      </w:r>
      <w:r>
        <w:rPr>
          <w:color w:val="auto"/>
        </w:rPr>
        <w:t xml:space="preserve"> </w:t>
      </w:r>
      <w:r w:rsidRPr="007C2C6F">
        <w:t>jeweils wahrgenommene Sammlungs- oder Beförderungstätigkeit</w:t>
      </w:r>
      <w:r>
        <w:rPr>
          <w:color w:val="auto"/>
        </w:rPr>
        <w:t xml:space="preserve"> </w:t>
      </w:r>
      <w:r w:rsidRPr="007C2C6F">
        <w:t>gemäß § 53 des Kreislaufwirtschaftsgesetzes</w:t>
      </w:r>
      <w:r>
        <w:rPr>
          <w:color w:val="auto"/>
        </w:rPr>
        <w:t xml:space="preserve"> </w:t>
      </w:r>
      <w:r w:rsidRPr="007C2C6F">
        <w:t>angezeigt hat oder, falls für die beauftragte</w:t>
      </w:r>
      <w:r>
        <w:rPr>
          <w:color w:val="auto"/>
        </w:rPr>
        <w:t xml:space="preserve"> </w:t>
      </w:r>
      <w:r w:rsidRPr="007C2C6F">
        <w:t>Tätigkeit notwe</w:t>
      </w:r>
      <w:r w:rsidRPr="007C2C6F">
        <w:t>n</w:t>
      </w:r>
      <w:r w:rsidRPr="007C2C6F">
        <w:t>dig, im Besitz einer Erlaubnis</w:t>
      </w:r>
      <w:r>
        <w:rPr>
          <w:color w:val="auto"/>
        </w:rPr>
        <w:t xml:space="preserve"> </w:t>
      </w:r>
      <w:r w:rsidRPr="007C2C6F">
        <w:t>gemäß § 54 des Kreislaufwirtschaftsgesetzes</w:t>
      </w:r>
      <w:r>
        <w:rPr>
          <w:color w:val="auto"/>
        </w:rPr>
        <w:t xml:space="preserve"> </w:t>
      </w:r>
      <w:r w:rsidRPr="007C2C6F">
        <w:t>ist.</w:t>
      </w:r>
      <w:bookmarkEnd w:id="17"/>
    </w:p>
    <w:p w:rsidR="006709BE" w:rsidRDefault="006709BE">
      <w:pPr>
        <w:pStyle w:val="berschrift3"/>
      </w:pPr>
      <w:bookmarkStart w:id="18" w:name="_Toc445184477"/>
      <w:bookmarkStart w:id="19" w:name="_Toc318711696"/>
      <w:r>
        <w:t>§ 6</w:t>
      </w:r>
      <w:r>
        <w:br/>
        <w:t>Anforderungen an die Fortbildung</w:t>
      </w:r>
      <w:bookmarkEnd w:id="18"/>
      <w:bookmarkEnd w:id="19"/>
    </w:p>
    <w:p w:rsidR="006709BE" w:rsidRDefault="006709BE" w:rsidP="0086611B">
      <w:pPr>
        <w:pStyle w:val="GesAbsatz"/>
      </w:pPr>
      <w:r>
        <w:t xml:space="preserve">Die für die Leitung und Beaufsichtigung des </w:t>
      </w:r>
      <w:r w:rsidR="0086611B" w:rsidRPr="0086611B">
        <w:t>Sammlungs- oder Beförderungsbetriebes</w:t>
      </w:r>
      <w:r>
        <w:t xml:space="preserve"> verantwortlichen Pe</w:t>
      </w:r>
      <w:r>
        <w:t>r</w:t>
      </w:r>
      <w:r>
        <w:t>sonen sowie das sonstige Personal müssen durch geeignete Fortbildung über den für die Tätigkeit erforde</w:t>
      </w:r>
      <w:r>
        <w:t>r</w:t>
      </w:r>
      <w:r>
        <w:t xml:space="preserve">lichen aktuellen Wissensstand verfügen. Die für die Leitung und Beaufsichtigung verantwortlichen Personen haben regelmäßig, mindestens alle drei Jahre, an Lehrgängen im Sinne des </w:t>
      </w:r>
      <w:r w:rsidR="0086611B">
        <w:t>§ 3 Absatz 1 Satz 2 Nummer 2</w:t>
      </w:r>
      <w:r>
        <w:t xml:space="preserve"> teilzunehmen. Die Fortbildungsmaßnahmen erstrecken sich auf die im Anhang zu dieser Verordnung g</w:t>
      </w:r>
      <w:r>
        <w:t>e</w:t>
      </w:r>
      <w:r>
        <w:t>nannten Sachgebiete. Hinsichtlich des sonstigen Personals hat der Betriebsinhaber den Fortbildungsbedarf zu ermitteln.</w:t>
      </w:r>
    </w:p>
    <w:p w:rsidR="006709BE" w:rsidRPr="00F9101E" w:rsidRDefault="0086611B" w:rsidP="007C2C6F">
      <w:pPr>
        <w:pStyle w:val="berschrift2"/>
      </w:pPr>
      <w:bookmarkStart w:id="20" w:name="_Toc318711697"/>
      <w:bookmarkStart w:id="21" w:name="_Toc445184478"/>
      <w:r w:rsidRPr="00F9101E">
        <w:t>Dritter Abschnitt</w:t>
      </w:r>
      <w:r w:rsidRPr="00F9101E">
        <w:br/>
        <w:t>Antrag und Unterlagen, Beförderungserlaubnis</w:t>
      </w:r>
      <w:bookmarkEnd w:id="20"/>
      <w:bookmarkEnd w:id="21"/>
    </w:p>
    <w:p w:rsidR="006709BE" w:rsidRDefault="006709BE">
      <w:pPr>
        <w:pStyle w:val="berschrift3"/>
      </w:pPr>
      <w:bookmarkStart w:id="22" w:name="_Toc445184480"/>
      <w:bookmarkStart w:id="23" w:name="_Toc318711698"/>
      <w:r>
        <w:t>§ 7</w:t>
      </w:r>
      <w:r>
        <w:br/>
        <w:t>Antrag und Unterlagen</w:t>
      </w:r>
      <w:bookmarkEnd w:id="22"/>
      <w:bookmarkEnd w:id="23"/>
    </w:p>
    <w:p w:rsidR="006709BE" w:rsidRDefault="006709BE">
      <w:pPr>
        <w:pStyle w:val="GesAbsatz"/>
      </w:pPr>
      <w:r>
        <w:t xml:space="preserve">(1) Der Antrag auf Erteilung einer </w:t>
      </w:r>
      <w:r w:rsidR="0086611B" w:rsidRPr="0086611B">
        <w:t>Beförderungserlaubnis</w:t>
      </w:r>
      <w:r>
        <w:t xml:space="preserve"> ist schriftlich unter Verwendung eines Vordrucks nach Anlage 1 bei der zuständigen Behörde zu stellen.</w:t>
      </w:r>
    </w:p>
    <w:p w:rsidR="006709BE" w:rsidRDefault="006709BE">
      <w:pPr>
        <w:pStyle w:val="GesAbsatz"/>
      </w:pPr>
      <w:r>
        <w:t xml:space="preserve">(2) Dem Antrag sind die Unterlagen beizufügen, die zur Prüfung der </w:t>
      </w:r>
      <w:r w:rsidR="00A442FE" w:rsidRPr="00A442FE">
        <w:t>Erlaubnisvoraussetzungen</w:t>
      </w:r>
      <w:r>
        <w:t xml:space="preserve"> erforderlich sind. Hierzu zählen insbesondere</w:t>
      </w:r>
    </w:p>
    <w:p w:rsidR="006709BE" w:rsidRDefault="006709BE">
      <w:pPr>
        <w:pStyle w:val="GesAbsatz"/>
      </w:pPr>
      <w:r>
        <w:t>1.</w:t>
      </w:r>
      <w:r>
        <w:tab/>
        <w:t>für den Antragsteller (Betriebsinhaber)</w:t>
      </w:r>
    </w:p>
    <w:p w:rsidR="006709BE" w:rsidRDefault="006709BE" w:rsidP="00F9101E">
      <w:pPr>
        <w:pStyle w:val="GesAbsatz"/>
        <w:ind w:left="851" w:hanging="425"/>
      </w:pPr>
      <w:r>
        <w:t>a)</w:t>
      </w:r>
      <w:r>
        <w:tab/>
        <w:t>die Gewerbeanmeldung,</w:t>
      </w:r>
    </w:p>
    <w:p w:rsidR="006709BE" w:rsidRDefault="006709BE" w:rsidP="00F9101E">
      <w:pPr>
        <w:pStyle w:val="GesAbsatz"/>
        <w:ind w:left="851" w:hanging="425"/>
      </w:pPr>
      <w:r>
        <w:t>b)</w:t>
      </w:r>
      <w:r>
        <w:tab/>
        <w:t xml:space="preserve">der Handelsregisterauszug, </w:t>
      </w:r>
    </w:p>
    <w:p w:rsidR="006709BE" w:rsidRDefault="006709BE" w:rsidP="00F9101E">
      <w:pPr>
        <w:pStyle w:val="GesAbsatz"/>
        <w:ind w:left="851" w:hanging="425"/>
      </w:pPr>
      <w:r>
        <w:t>c)</w:t>
      </w:r>
      <w:r>
        <w:tab/>
        <w:t>das Führungszeugnis,</w:t>
      </w:r>
    </w:p>
    <w:p w:rsidR="006709BE" w:rsidRDefault="006709BE" w:rsidP="00F9101E">
      <w:pPr>
        <w:pStyle w:val="GesAbsatz"/>
        <w:ind w:left="851" w:hanging="425"/>
      </w:pPr>
      <w:r>
        <w:t>d)</w:t>
      </w:r>
      <w:r>
        <w:tab/>
        <w:t>die Auskunft aus dem Gewerbezentralregister,</w:t>
      </w:r>
    </w:p>
    <w:p w:rsidR="006709BE" w:rsidRDefault="006709BE" w:rsidP="00F9101E">
      <w:pPr>
        <w:pStyle w:val="GesAbsatz"/>
        <w:ind w:left="851" w:hanging="425"/>
      </w:pPr>
      <w:r>
        <w:t>e)</w:t>
      </w:r>
      <w:r>
        <w:tab/>
        <w:t xml:space="preserve">der Nachweis einer Kraftfahrzeug-Haftpflichtversicherung einschließlich einer auf den </w:t>
      </w:r>
      <w:r w:rsidR="00A442FE">
        <w:t>Sammlungs- und Beförderungsvorgang</w:t>
      </w:r>
      <w:r>
        <w:t xml:space="preserve"> bezogenen Umwelthaftpflichtversicherung,</w:t>
      </w:r>
    </w:p>
    <w:p w:rsidR="006709BE" w:rsidRDefault="006709BE" w:rsidP="00F9101E">
      <w:pPr>
        <w:pStyle w:val="GesAbsatz"/>
        <w:ind w:left="851" w:hanging="425"/>
      </w:pPr>
      <w:r>
        <w:t>f)</w:t>
      </w:r>
      <w:r>
        <w:tab/>
        <w:t>soweit eine Zwischenlagerung oder eine andere, nicht zum Gebrauch eines Kraftfahrzeuges geh</w:t>
      </w:r>
      <w:r>
        <w:t>ö</w:t>
      </w:r>
      <w:r>
        <w:t>rende Tätigkeit vorgenommen werden soll, zusätzlich der Nachweis einer Betriebshaftpflichtvers</w:t>
      </w:r>
      <w:r>
        <w:t>i</w:t>
      </w:r>
      <w:r>
        <w:t>cherung und einer auf diese Tätigkeit bezogenen Umwelthaftpflichtversicherung,</w:t>
      </w:r>
    </w:p>
    <w:p w:rsidR="006709BE" w:rsidRDefault="006709BE">
      <w:pPr>
        <w:pStyle w:val="GesAbsatz"/>
        <w:ind w:left="426" w:hanging="426"/>
      </w:pPr>
      <w:r>
        <w:t>2.</w:t>
      </w:r>
      <w:r>
        <w:tab/>
        <w:t>für den gesetzlichen Vertreter des Betriebsinhabers, bei juristischen Personen oder nicht rechtsfähigen Personenvereinigungen die nach Gesetz, Satzung oder Gesellschaftsvertrag zur Vertretung oder G</w:t>
      </w:r>
      <w:r>
        <w:t>e</w:t>
      </w:r>
      <w:r>
        <w:t>schäftsführung Berechtigten,</w:t>
      </w:r>
    </w:p>
    <w:p w:rsidR="006709BE" w:rsidRDefault="006709BE" w:rsidP="00F9101E">
      <w:pPr>
        <w:pStyle w:val="GesAbsatz"/>
        <w:ind w:left="851" w:hanging="425"/>
      </w:pPr>
      <w:r>
        <w:t>a)</w:t>
      </w:r>
      <w:r>
        <w:tab/>
        <w:t>das Führungszeugnis,</w:t>
      </w:r>
    </w:p>
    <w:p w:rsidR="006709BE" w:rsidRDefault="006709BE" w:rsidP="00F9101E">
      <w:pPr>
        <w:pStyle w:val="GesAbsatz"/>
        <w:ind w:left="851" w:hanging="425"/>
      </w:pPr>
      <w:r>
        <w:t>b)</w:t>
      </w:r>
      <w:r>
        <w:tab/>
        <w:t>die Auskunft aus dem Gewerbezentralregister,</w:t>
      </w:r>
    </w:p>
    <w:p w:rsidR="006709BE" w:rsidRDefault="006709BE">
      <w:pPr>
        <w:pStyle w:val="GesAbsatz"/>
      </w:pPr>
      <w:r>
        <w:t>3.</w:t>
      </w:r>
      <w:r>
        <w:tab/>
        <w:t>für die für die Leitung und Beaufsichtigung des Betriebes verantwortlichen Personen</w:t>
      </w:r>
    </w:p>
    <w:p w:rsidR="006709BE" w:rsidRDefault="006709BE" w:rsidP="00F9101E">
      <w:pPr>
        <w:pStyle w:val="GesAbsatz"/>
        <w:tabs>
          <w:tab w:val="clear" w:pos="425"/>
        </w:tabs>
        <w:ind w:left="851" w:hanging="425"/>
      </w:pPr>
      <w:r>
        <w:t>a)</w:t>
      </w:r>
      <w:r>
        <w:tab/>
        <w:t>das Führungszeugnis,</w:t>
      </w:r>
    </w:p>
    <w:p w:rsidR="006709BE" w:rsidRDefault="006709BE" w:rsidP="00F9101E">
      <w:pPr>
        <w:pStyle w:val="GesAbsatz"/>
        <w:tabs>
          <w:tab w:val="clear" w:pos="425"/>
        </w:tabs>
        <w:ind w:left="851" w:hanging="425"/>
      </w:pPr>
      <w:r>
        <w:t>b)</w:t>
      </w:r>
      <w:r>
        <w:tab/>
        <w:t>die Auskunft aus dem Gewerbezentralregister,</w:t>
      </w:r>
    </w:p>
    <w:p w:rsidR="006709BE" w:rsidRDefault="006709BE" w:rsidP="00F9101E">
      <w:pPr>
        <w:pStyle w:val="GesAbsatz"/>
        <w:tabs>
          <w:tab w:val="clear" w:pos="425"/>
        </w:tabs>
        <w:ind w:left="851" w:hanging="425"/>
      </w:pPr>
      <w:r>
        <w:t>c)</w:t>
      </w:r>
      <w:r>
        <w:tab/>
        <w:t>Nachweise über die Fachkunde.</w:t>
      </w:r>
    </w:p>
    <w:p w:rsidR="006709BE" w:rsidRDefault="006709BE" w:rsidP="00F9101E">
      <w:pPr>
        <w:pStyle w:val="GesAbsatz"/>
      </w:pPr>
      <w:r>
        <w:t>(3) Der Antrag ist in dreifacher Ausfertigung einzureichen.</w:t>
      </w:r>
    </w:p>
    <w:p w:rsidR="006709BE" w:rsidRDefault="00A442FE" w:rsidP="007C2C6F">
      <w:pPr>
        <w:pStyle w:val="berschrift3"/>
      </w:pPr>
      <w:bookmarkStart w:id="24" w:name="_Toc318711699"/>
      <w:bookmarkStart w:id="25" w:name="_Toc445184481"/>
      <w:r w:rsidRPr="00A442FE">
        <w:t>§ 8</w:t>
      </w:r>
      <w:r>
        <w:br/>
      </w:r>
      <w:r w:rsidRPr="00A442FE">
        <w:t>Beförderungserlaubnis</w:t>
      </w:r>
      <w:bookmarkEnd w:id="24"/>
      <w:bookmarkEnd w:id="25"/>
    </w:p>
    <w:p w:rsidR="00A442FE" w:rsidRPr="00A442FE" w:rsidRDefault="00A442FE" w:rsidP="007C2C6F">
      <w:pPr>
        <w:pStyle w:val="GesAbsatz"/>
      </w:pPr>
      <w:r w:rsidRPr="00A442FE">
        <w:t>(1) Die Beförderungserlaubnis berechtigt den</w:t>
      </w:r>
      <w:r>
        <w:t xml:space="preserve"> </w:t>
      </w:r>
      <w:r w:rsidRPr="00A442FE">
        <w:t>Sammler und Beförderer, Abfälle im Bundesgebiet</w:t>
      </w:r>
      <w:r>
        <w:t xml:space="preserve"> </w:t>
      </w:r>
      <w:r w:rsidRPr="00A442FE">
        <w:t>zu sa</w:t>
      </w:r>
      <w:r w:rsidRPr="00A442FE">
        <w:t>m</w:t>
      </w:r>
      <w:r w:rsidRPr="00A442FE">
        <w:t>meln und zu befördern. Sie ist nicht übertragbar.</w:t>
      </w:r>
    </w:p>
    <w:p w:rsidR="00A442FE" w:rsidRPr="00A442FE" w:rsidRDefault="00A442FE" w:rsidP="007C2C6F">
      <w:pPr>
        <w:pStyle w:val="GesAbsatz"/>
      </w:pPr>
      <w:r w:rsidRPr="00A442FE">
        <w:lastRenderedPageBreak/>
        <w:t>(2) Die Beförderungserlaubnis kann mit Auflagen</w:t>
      </w:r>
      <w:r>
        <w:t xml:space="preserve"> </w:t>
      </w:r>
      <w:r w:rsidRPr="00A442FE">
        <w:t>verbunden werden, soweit dies zur Wahrung des</w:t>
      </w:r>
      <w:r>
        <w:t xml:space="preserve"> </w:t>
      </w:r>
      <w:r w:rsidRPr="00A442FE">
        <w:t>Wohls der Allgemeinheit, insbesondere zur Sicherstellung</w:t>
      </w:r>
      <w:r>
        <w:t xml:space="preserve"> </w:t>
      </w:r>
      <w:r w:rsidRPr="00A442FE">
        <w:t>der Erlaubnisvoraussetzungen, erforderlich</w:t>
      </w:r>
      <w:r>
        <w:t xml:space="preserve"> </w:t>
      </w:r>
      <w:r w:rsidRPr="00A442FE">
        <w:t>ist. Der Sammler und Beförderer muss den Auflagen</w:t>
      </w:r>
      <w:r>
        <w:t xml:space="preserve"> </w:t>
      </w:r>
      <w:r w:rsidRPr="00A442FE">
        <w:t>nachkommen. Die zuständige Behörde hat den</w:t>
      </w:r>
      <w:r>
        <w:t xml:space="preserve"> </w:t>
      </w:r>
      <w:r w:rsidRPr="00A442FE">
        <w:t>Antragsteller insbesondere zu verpflichten, ihr die</w:t>
      </w:r>
      <w:r>
        <w:t xml:space="preserve"> </w:t>
      </w:r>
      <w:r w:rsidRPr="00A442FE">
        <w:t>Veränderung von Umständen mitzuteilen, die für</w:t>
      </w:r>
      <w:r>
        <w:t xml:space="preserve"> </w:t>
      </w:r>
      <w:r w:rsidRPr="00A442FE">
        <w:t>die Erfüllung der E</w:t>
      </w:r>
      <w:r w:rsidRPr="00A442FE">
        <w:t>r</w:t>
      </w:r>
      <w:r w:rsidRPr="00A442FE">
        <w:t>laubnisvoraussetzungen erheblich</w:t>
      </w:r>
      <w:r>
        <w:t xml:space="preserve"> </w:t>
      </w:r>
      <w:r w:rsidRPr="00A442FE">
        <w:t>sind.</w:t>
      </w:r>
    </w:p>
    <w:p w:rsidR="00A442FE" w:rsidRPr="00A442FE" w:rsidRDefault="00A442FE" w:rsidP="007C2C6F">
      <w:pPr>
        <w:pStyle w:val="GesAbsatz"/>
      </w:pPr>
      <w:r w:rsidRPr="00A442FE">
        <w:t>(3) Die Beförderungserlaubnis wird unter Verwendung</w:t>
      </w:r>
      <w:r>
        <w:t xml:space="preserve"> </w:t>
      </w:r>
      <w:r w:rsidRPr="00A442FE">
        <w:t>eines Vordrucks nach Anlage 2 erteilt.</w:t>
      </w:r>
    </w:p>
    <w:p w:rsidR="006709BE" w:rsidRDefault="00A442FE" w:rsidP="007C2C6F">
      <w:pPr>
        <w:pStyle w:val="GesAbsatz"/>
      </w:pPr>
      <w:r w:rsidRPr="00A442FE">
        <w:t>(4) Der Sammler und Beförderer hat eine Ausfertigung</w:t>
      </w:r>
      <w:r>
        <w:t xml:space="preserve"> </w:t>
      </w:r>
      <w:r w:rsidRPr="00A442FE">
        <w:t>der Beförderungserlaubnis oder der die Erlaubnis</w:t>
      </w:r>
      <w:r>
        <w:t xml:space="preserve"> </w:t>
      </w:r>
      <w:r w:rsidRPr="00A442FE">
        <w:t>nach § 54 Absatz 3 Nummer 2 des Kreislaufwirtschaftsgesetzes</w:t>
      </w:r>
      <w:r>
        <w:t xml:space="preserve"> </w:t>
      </w:r>
      <w:r w:rsidRPr="00A442FE">
        <w:t>ersetzenden Zertifizierung</w:t>
      </w:r>
      <w:r>
        <w:t xml:space="preserve"> </w:t>
      </w:r>
      <w:r w:rsidRPr="00A442FE">
        <w:t>zum Entso</w:t>
      </w:r>
      <w:r w:rsidRPr="00A442FE">
        <w:t>r</w:t>
      </w:r>
      <w:r w:rsidRPr="00A442FE">
        <w:t>gungsfachbetrieb bei der Beförderung</w:t>
      </w:r>
      <w:r>
        <w:t xml:space="preserve"> </w:t>
      </w:r>
      <w:r w:rsidRPr="00A442FE">
        <w:t>mitzuführen.</w:t>
      </w:r>
    </w:p>
    <w:p w:rsidR="006709BE" w:rsidRDefault="006709BE">
      <w:pPr>
        <w:pStyle w:val="berschrift3"/>
      </w:pPr>
      <w:bookmarkStart w:id="26" w:name="_Toc445184482"/>
      <w:bookmarkStart w:id="27" w:name="_Toc318711700"/>
      <w:r>
        <w:t>§ 9</w:t>
      </w:r>
      <w:r>
        <w:br/>
        <w:t>Lesbarkeit und Dokumentenechtheit</w:t>
      </w:r>
      <w:bookmarkEnd w:id="26"/>
      <w:bookmarkEnd w:id="27"/>
    </w:p>
    <w:p w:rsidR="006709BE" w:rsidRDefault="006709BE">
      <w:pPr>
        <w:pStyle w:val="GesAbsatz"/>
      </w:pPr>
      <w:r>
        <w:t xml:space="preserve">Alle Eintragungen in den in den Anlagen 1 und 2 aufgeführten Vordrucken müssen leserlich in deutscher Sprache mit Druck, Schreibmaschine, Kugelschreiber oder einem sonstigen Schreibgerät mit dauerhafter Schrift vorgenommen werden. Der ursprüngliche Inhalt darf nicht unleserlich gemacht werden, ohne </w:t>
      </w:r>
      <w:proofErr w:type="spellStart"/>
      <w:r>
        <w:t>daß</w:t>
      </w:r>
      <w:proofErr w:type="spellEnd"/>
      <w:r>
        <w:t xml:space="preserve"> gleichzeitig kenntlich gemacht wird, ob dies bei der ursprünglichen Eintragung oder erst später erfolgt ist.</w:t>
      </w:r>
    </w:p>
    <w:p w:rsidR="006709BE" w:rsidRPr="00F9101E" w:rsidRDefault="006709BE" w:rsidP="00F9101E">
      <w:pPr>
        <w:pStyle w:val="berschrift2"/>
      </w:pPr>
      <w:bookmarkStart w:id="28" w:name="_Toc445184483"/>
      <w:bookmarkStart w:id="29" w:name="_Toc318711701"/>
      <w:r w:rsidRPr="00F9101E">
        <w:t>Vierter Abschnitt</w:t>
      </w:r>
      <w:bookmarkStart w:id="30" w:name="_Toc445184484"/>
      <w:bookmarkEnd w:id="28"/>
      <w:r w:rsidRPr="00F9101E">
        <w:br/>
      </w:r>
      <w:proofErr w:type="spellStart"/>
      <w:r w:rsidRPr="00F9101E">
        <w:t>Schlußvorschriften</w:t>
      </w:r>
      <w:bookmarkEnd w:id="29"/>
      <w:bookmarkEnd w:id="30"/>
      <w:proofErr w:type="spellEnd"/>
    </w:p>
    <w:p w:rsidR="006709BE" w:rsidRDefault="006709BE">
      <w:pPr>
        <w:pStyle w:val="berschrift3"/>
      </w:pPr>
      <w:bookmarkStart w:id="31" w:name="_Toc445184485"/>
      <w:bookmarkStart w:id="32" w:name="_Toc318711702"/>
      <w:r>
        <w:t>§ 10</w:t>
      </w:r>
      <w:r>
        <w:br/>
      </w:r>
      <w:bookmarkEnd w:id="31"/>
      <w:r w:rsidR="00A442FE">
        <w:t>(aufgehoben)</w:t>
      </w:r>
      <w:bookmarkEnd w:id="32"/>
    </w:p>
    <w:p w:rsidR="006709BE" w:rsidRDefault="006709BE">
      <w:pPr>
        <w:pStyle w:val="berschrift3"/>
      </w:pPr>
      <w:bookmarkStart w:id="33" w:name="_Toc445184486"/>
      <w:bookmarkStart w:id="34" w:name="_Toc318711703"/>
      <w:r>
        <w:t>§ 11</w:t>
      </w:r>
      <w:r>
        <w:br/>
      </w:r>
      <w:bookmarkEnd w:id="33"/>
      <w:r>
        <w:t>(aufgehoben)</w:t>
      </w:r>
      <w:bookmarkEnd w:id="34"/>
    </w:p>
    <w:p w:rsidR="00A442FE" w:rsidRDefault="00A442FE">
      <w:pPr>
        <w:pStyle w:val="berschrift3"/>
      </w:pPr>
      <w:bookmarkStart w:id="35" w:name="_Toc318711704"/>
      <w:bookmarkStart w:id="36" w:name="_Toc445184487"/>
      <w:r>
        <w:t>§ 12</w:t>
      </w:r>
      <w:r>
        <w:br/>
        <w:t>Ordnungswidrigkeiten</w:t>
      </w:r>
      <w:bookmarkEnd w:id="35"/>
    </w:p>
    <w:p w:rsidR="006709BE" w:rsidRDefault="00A442FE" w:rsidP="007C2C6F">
      <w:pPr>
        <w:pStyle w:val="GesAbsatz"/>
      </w:pPr>
      <w:r>
        <w:t>Ordnungswidrig im Sinne des § 69 Absatz 2 Nummer 15 des Kreislaufwirtschaftsgesetzes handelt, wer vo</w:t>
      </w:r>
      <w:r>
        <w:t>r</w:t>
      </w:r>
      <w:r>
        <w:t>sätzlich oder fahrlässig entgegen § 5 Satz 1 einen Dritten beauftragt.</w:t>
      </w:r>
      <w:bookmarkEnd w:id="36"/>
    </w:p>
    <w:p w:rsidR="006709BE" w:rsidRDefault="006709BE">
      <w:pPr>
        <w:pStyle w:val="berschrift3"/>
      </w:pPr>
      <w:bookmarkStart w:id="37" w:name="_Toc445184488"/>
      <w:bookmarkStart w:id="38" w:name="_Toc318711705"/>
      <w:r>
        <w:t>§ 13</w:t>
      </w:r>
      <w:r>
        <w:br/>
        <w:t>Inkrafttreten</w:t>
      </w:r>
      <w:bookmarkEnd w:id="37"/>
      <w:bookmarkEnd w:id="38"/>
    </w:p>
    <w:p w:rsidR="006709BE" w:rsidRDefault="006709BE">
      <w:pPr>
        <w:pStyle w:val="GesAbsatz"/>
      </w:pPr>
      <w:r>
        <w:t xml:space="preserve">§ 1 Abs. 1 tritt am 1. Januar 1999 in Kraft, die Verordnung tritt im </w:t>
      </w:r>
      <w:r w:rsidR="007D2E3E">
        <w:t>Übrigen</w:t>
      </w:r>
      <w:r>
        <w:t xml:space="preserve"> am 7. Oktober 1996 in Kraft.</w:t>
      </w:r>
    </w:p>
    <w:p w:rsidR="006709BE" w:rsidRDefault="006709BE">
      <w:pPr>
        <w:pStyle w:val="GesAbsatz"/>
      </w:pPr>
      <w:bookmarkStart w:id="39" w:name="_Toc445184489"/>
    </w:p>
    <w:p w:rsidR="006709BE" w:rsidRPr="00E632F9" w:rsidRDefault="00B77CA4" w:rsidP="00E632F9">
      <w:pPr>
        <w:pStyle w:val="berschrift2"/>
        <w:jc w:val="left"/>
        <w:rPr>
          <w:bCs/>
        </w:rPr>
      </w:pPr>
      <w:r>
        <w:br w:type="page"/>
      </w:r>
      <w:bookmarkStart w:id="40" w:name="_Toc318711706"/>
      <w:r w:rsidR="00A442FE" w:rsidRPr="00E632F9">
        <w:rPr>
          <w:bCs/>
        </w:rPr>
        <w:lastRenderedPageBreak/>
        <w:t>Anhang</w:t>
      </w:r>
      <w:r w:rsidR="00A442FE" w:rsidRPr="00E632F9">
        <w:rPr>
          <w:bCs/>
        </w:rPr>
        <w:br/>
        <w:t>zur Beförderungserlaubnisverordnung</w:t>
      </w:r>
      <w:bookmarkEnd w:id="40"/>
      <w:bookmarkEnd w:id="39"/>
    </w:p>
    <w:p w:rsidR="006709BE" w:rsidRDefault="006709BE">
      <w:pPr>
        <w:pStyle w:val="GesAbsatz"/>
        <w:rPr>
          <w:b/>
        </w:rPr>
      </w:pPr>
      <w:bookmarkStart w:id="41" w:name="_Toc445184490"/>
      <w:r>
        <w:rPr>
          <w:b/>
        </w:rPr>
        <w:t xml:space="preserve">Fachkunde der für die Leitung und Beaufsichtigung eines </w:t>
      </w:r>
      <w:r w:rsidR="00A442FE" w:rsidRPr="00A442FE">
        <w:rPr>
          <w:b/>
        </w:rPr>
        <w:t>Sammlungs- oder Beförderungsbetriebes</w:t>
      </w:r>
      <w:r>
        <w:rPr>
          <w:b/>
        </w:rPr>
        <w:t xml:space="preserve"> verantwortlichen Personen</w:t>
      </w:r>
      <w:bookmarkEnd w:id="41"/>
    </w:p>
    <w:p w:rsidR="006709BE" w:rsidRDefault="006709BE">
      <w:r>
        <w:t>Die Kenntnisse müssen sich auf folgende Bereiche erstrecken:</w:t>
      </w:r>
    </w:p>
    <w:p w:rsidR="006709BE" w:rsidRDefault="006709BE">
      <w:pPr>
        <w:pStyle w:val="GesAbsatz"/>
        <w:ind w:left="426" w:hanging="426"/>
      </w:pPr>
      <w:r>
        <w:t>1.</w:t>
      </w:r>
      <w:r>
        <w:tab/>
        <w:t xml:space="preserve">sach- und fachgerechte </w:t>
      </w:r>
      <w:r w:rsidR="00A442FE" w:rsidRPr="00A442FE">
        <w:t>Sammlung</w:t>
      </w:r>
      <w:r>
        <w:t xml:space="preserve"> und Beförderung von Abfällen unter besonderer Berücksichtigung der abfallrelevanten Transporttechnik und Kennzeichnung von Fahrzeugen und Behältern;</w:t>
      </w:r>
    </w:p>
    <w:p w:rsidR="006709BE" w:rsidRDefault="006709BE">
      <w:pPr>
        <w:pStyle w:val="GesAbsatz"/>
        <w:ind w:left="426" w:hanging="426"/>
      </w:pPr>
      <w:r>
        <w:t>2.</w:t>
      </w:r>
      <w:r>
        <w:tab/>
        <w:t>schädliche Umwelteinwirkungen und sonstige Gefahren, erhebliche Nachteile und erhebliche Beläst</w:t>
      </w:r>
      <w:r>
        <w:t>i</w:t>
      </w:r>
      <w:r>
        <w:t>gungen, die von Abfällen ausgehen können, und Maßnahmen zu ihrer Verhinderung oder Beseitigung;</w:t>
      </w:r>
    </w:p>
    <w:p w:rsidR="006709BE" w:rsidRDefault="006709BE">
      <w:pPr>
        <w:pStyle w:val="GesAbsatz"/>
      </w:pPr>
      <w:r>
        <w:t>3.</w:t>
      </w:r>
      <w:r>
        <w:tab/>
        <w:t>Art und Beschaffenheit von besonders überwachungsbedürftigen Abfällen;</w:t>
      </w:r>
    </w:p>
    <w:p w:rsidR="006709BE" w:rsidRDefault="006709BE">
      <w:pPr>
        <w:pStyle w:val="GesAbsatz"/>
        <w:ind w:left="426" w:hanging="426"/>
      </w:pPr>
      <w:r>
        <w:t>4.</w:t>
      </w:r>
      <w:r>
        <w:tab/>
        <w:t xml:space="preserve">Vorschriften des Abfallrechts und des für die </w:t>
      </w:r>
      <w:r w:rsidR="00A442FE" w:rsidRPr="00A442FE">
        <w:t>Sammlungs- und Beförderungstätigkeit</w:t>
      </w:r>
      <w:r>
        <w:t xml:space="preserve"> geltenden sonst</w:t>
      </w:r>
      <w:r>
        <w:t>i</w:t>
      </w:r>
      <w:r>
        <w:t>gen Umweltrechts;</w:t>
      </w:r>
    </w:p>
    <w:p w:rsidR="006709BE" w:rsidRDefault="006709BE">
      <w:pPr>
        <w:pStyle w:val="GesAbsatz"/>
      </w:pPr>
      <w:r>
        <w:t>5.</w:t>
      </w:r>
      <w:r>
        <w:tab/>
        <w:t>Bezüge zum Güterkraftverkehrs- und Gefahrgutrecht;</w:t>
      </w:r>
    </w:p>
    <w:p w:rsidR="006709BE" w:rsidRDefault="006709BE">
      <w:pPr>
        <w:pStyle w:val="GesAbsatz"/>
      </w:pPr>
      <w:r>
        <w:t>6.</w:t>
      </w:r>
      <w:r>
        <w:tab/>
        <w:t>Vorschriften der betrieblichen Haftung.</w:t>
      </w:r>
    </w:p>
    <w:p w:rsidR="00A442FE" w:rsidRDefault="00A442FE" w:rsidP="007C2C6F">
      <w:pPr>
        <w:pStyle w:val="berschrift2"/>
        <w:jc w:val="left"/>
      </w:pPr>
      <w:bookmarkStart w:id="42" w:name="_Toc445184491"/>
      <w:r w:rsidRPr="00A442FE">
        <w:t>Anlage 1 zur</w:t>
      </w:r>
      <w:r>
        <w:br/>
      </w:r>
      <w:r w:rsidRPr="00A442FE">
        <w:t>Beförderungserlaubnisverordnung</w:t>
      </w:r>
    </w:p>
    <w:bookmarkEnd w:id="42"/>
    <w:p w:rsidR="006709BE" w:rsidRDefault="006709BE" w:rsidP="00A442FE">
      <w:pPr>
        <w:pStyle w:val="GesAbsatz"/>
      </w:pPr>
      <w:r>
        <w:t xml:space="preserve">Diese Anlage enthält den Vordruck*) eines Antrags auf Erteilung einer </w:t>
      </w:r>
      <w:r w:rsidR="00A442FE" w:rsidRPr="00A442FE">
        <w:t>Beförderungserlaubnis</w:t>
      </w:r>
      <w:r>
        <w:t xml:space="preserve"> (§ 7 Abs. 1).</w:t>
      </w:r>
    </w:p>
    <w:p w:rsidR="006709BE" w:rsidRPr="00F9101E" w:rsidRDefault="006709BE">
      <w:r w:rsidRPr="00F9101E">
        <w:t>*) Hinweise zur Gestaltung des Vordrucks</w:t>
      </w:r>
    </w:p>
    <w:p w:rsidR="006709BE" w:rsidRPr="00F9101E" w:rsidRDefault="006709BE" w:rsidP="00F9101E">
      <w:pPr>
        <w:pStyle w:val="GesAbsatz"/>
        <w:ind w:left="426" w:hanging="426"/>
      </w:pPr>
      <w:r w:rsidRPr="00F9101E">
        <w:t>1.</w:t>
      </w:r>
      <w:r w:rsidRPr="00F9101E">
        <w:tab/>
        <w:t xml:space="preserve">Der Vordruck ist verkleinert wiedergegeben und in dieser Größe weder maschinenlesbar noch mit Schreibmaschine oder EDV zu beschriften. Zur ordnungsgemäßen Verwendung ist der Vordruck auf das Format DIN A4 im Verhältnis </w:t>
      </w:r>
      <w:proofErr w:type="gramStart"/>
      <w:r w:rsidRPr="00F9101E">
        <w:t>84 :</w:t>
      </w:r>
      <w:proofErr w:type="gramEnd"/>
      <w:r w:rsidRPr="00F9101E">
        <w:t>100 zu vergrößern.</w:t>
      </w:r>
    </w:p>
    <w:p w:rsidR="006709BE" w:rsidRPr="00F9101E" w:rsidRDefault="006709BE" w:rsidP="00F9101E">
      <w:pPr>
        <w:pStyle w:val="GesAbsatz"/>
        <w:ind w:left="426" w:hanging="426"/>
      </w:pPr>
      <w:r w:rsidRPr="00F9101E">
        <w:t>2.</w:t>
      </w:r>
      <w:r w:rsidRPr="00F9101E">
        <w:tab/>
        <w:t xml:space="preserve">Sämtliche Feldbegrenzungen und Rasterflächen sind vorzugsweise im Farbton HKS 6 N zu drucken. Die Rasterflächen dürfen 60 % vom Volltonwert nicht überschreiten. Sämtliche Schriften, Nummern und der </w:t>
      </w:r>
      <w:proofErr w:type="spellStart"/>
      <w:r w:rsidRPr="00F9101E">
        <w:t>Passer</w:t>
      </w:r>
      <w:proofErr w:type="spellEnd"/>
      <w:r w:rsidRPr="00F9101E">
        <w:t xml:space="preserve"> sind schwarz zu drucken.</w:t>
      </w:r>
    </w:p>
    <w:p w:rsidR="006709BE" w:rsidRPr="00E632F9" w:rsidRDefault="0078552F" w:rsidP="007C2C6F">
      <w:pPr>
        <w:pStyle w:val="berschrift2"/>
        <w:jc w:val="left"/>
      </w:pPr>
      <w:bookmarkStart w:id="43" w:name="_Toc445184492"/>
      <w:r w:rsidRPr="00E632F9">
        <w:t>Anlage 2 zur</w:t>
      </w:r>
      <w:r w:rsidRPr="00E632F9">
        <w:br/>
        <w:t>Beförderungserlaubnisverordnung</w:t>
      </w:r>
      <w:bookmarkEnd w:id="43"/>
    </w:p>
    <w:p w:rsidR="006709BE" w:rsidRDefault="006709BE">
      <w:r>
        <w:t xml:space="preserve">Diese Anlage enthält den Vordruck *) zur Erteilung einer </w:t>
      </w:r>
      <w:r w:rsidR="0078552F" w:rsidRPr="0078552F">
        <w:t>Beförderungserlaubnis</w:t>
      </w:r>
      <w:r>
        <w:t xml:space="preserve"> (§ 8 Abs. 3).</w:t>
      </w:r>
    </w:p>
    <w:p w:rsidR="006709BE" w:rsidRPr="00F9101E" w:rsidRDefault="006709BE">
      <w:r w:rsidRPr="00F9101E">
        <w:t>*) Hinweise zur Gestaltung des Vordrucks</w:t>
      </w:r>
    </w:p>
    <w:p w:rsidR="006709BE" w:rsidRPr="00F9101E" w:rsidRDefault="006709BE" w:rsidP="00F9101E">
      <w:pPr>
        <w:pStyle w:val="GesAbsatz"/>
        <w:ind w:left="426" w:hanging="426"/>
      </w:pPr>
      <w:r w:rsidRPr="00F9101E">
        <w:t>1.</w:t>
      </w:r>
      <w:r w:rsidRPr="00F9101E">
        <w:tab/>
        <w:t>Der Vordruck ist verkleinert wiedergegeben und in dieser Größe weder maschinenlesbar noch mit Schreibmaschine oder EDV zu beschriften. Zur ordnungsgemäßen Verwendung ist der Vordruck auf das Format DIN A4 im Verhältnis 84:100 zu vergrößern.</w:t>
      </w:r>
    </w:p>
    <w:p w:rsidR="006709BE" w:rsidRPr="00F9101E" w:rsidRDefault="006709BE" w:rsidP="00F9101E">
      <w:pPr>
        <w:pStyle w:val="GesAbsatz"/>
        <w:ind w:left="426" w:hanging="426"/>
      </w:pPr>
      <w:r w:rsidRPr="00F9101E">
        <w:t>2.</w:t>
      </w:r>
      <w:r w:rsidRPr="00F9101E">
        <w:tab/>
        <w:t>Sämtliche Feldbegrenzungen und Rasterflächen sind im Farbton HKS 6 N zu drucken. Die Rasterfl</w:t>
      </w:r>
      <w:r w:rsidRPr="00F9101E">
        <w:t>ä</w:t>
      </w:r>
      <w:r w:rsidRPr="00F9101E">
        <w:t xml:space="preserve">chen dürfen 60 % vom Volltonwert nicht überschreiten. Sämtliche Schriften, Nummern und der </w:t>
      </w:r>
      <w:proofErr w:type="spellStart"/>
      <w:r w:rsidRPr="00F9101E">
        <w:t>Passer</w:t>
      </w:r>
      <w:proofErr w:type="spellEnd"/>
      <w:r w:rsidRPr="00F9101E">
        <w:t xml:space="preserve"> sind schwarz zu drucken.</w:t>
      </w:r>
    </w:p>
    <w:p w:rsidR="006709BE" w:rsidRPr="00E632F9" w:rsidRDefault="006709BE" w:rsidP="00E632F9">
      <w:pPr>
        <w:pStyle w:val="GesAbsatz"/>
        <w:rPr>
          <w:i/>
          <w:color w:val="0000FF"/>
        </w:rPr>
      </w:pPr>
      <w:r w:rsidRPr="00E632F9">
        <w:rPr>
          <w:i/>
          <w:color w:val="0000FF"/>
        </w:rPr>
        <w:t xml:space="preserve">[Red. Anm.: Die Formblätter wurden nicht übernommen! Eine </w:t>
      </w:r>
      <w:r w:rsidR="00A442FE" w:rsidRPr="00E632F9">
        <w:rPr>
          <w:i/>
          <w:color w:val="0000FF"/>
        </w:rPr>
        <w:t>Änderung</w:t>
      </w:r>
      <w:r w:rsidRPr="00E632F9">
        <w:rPr>
          <w:i/>
          <w:color w:val="0000FF"/>
        </w:rPr>
        <w:t xml:space="preserve"> der Formblätter erfolgte am </w:t>
      </w:r>
      <w:r w:rsidR="00A442FE" w:rsidRPr="00E632F9">
        <w:rPr>
          <w:i/>
          <w:color w:val="0000FF"/>
        </w:rPr>
        <w:t>24.02.2012</w:t>
      </w:r>
      <w:r w:rsidRPr="00E632F9">
        <w:rPr>
          <w:i/>
          <w:color w:val="0000FF"/>
        </w:rPr>
        <w:t xml:space="preserve"> im BGBl. I S. </w:t>
      </w:r>
      <w:r w:rsidR="00A442FE" w:rsidRPr="00E632F9">
        <w:rPr>
          <w:i/>
          <w:color w:val="0000FF"/>
        </w:rPr>
        <w:t>212, 253</w:t>
      </w:r>
      <w:r w:rsidRPr="00E632F9">
        <w:rPr>
          <w:i/>
          <w:color w:val="0000FF"/>
        </w:rPr>
        <w:t>]</w:t>
      </w:r>
    </w:p>
    <w:p w:rsidR="006709BE" w:rsidRDefault="006709BE" w:rsidP="00E632F9">
      <w:pPr>
        <w:pStyle w:val="GesAbsatz"/>
      </w:pPr>
    </w:p>
    <w:p w:rsidR="00E632F9" w:rsidRDefault="00E632F9" w:rsidP="00E632F9">
      <w:pPr>
        <w:pStyle w:val="GesAbsatz"/>
      </w:pPr>
    </w:p>
    <w:p w:rsidR="00E632F9" w:rsidRDefault="00E632F9" w:rsidP="00E632F9">
      <w:pPr>
        <w:pStyle w:val="GesAbsatz"/>
      </w:pPr>
    </w:p>
    <w:p w:rsidR="00F9101E" w:rsidRDefault="00F9101E">
      <w:pPr>
        <w:tabs>
          <w:tab w:val="clear" w:pos="425"/>
        </w:tabs>
        <w:overflowPunct/>
        <w:autoSpaceDE/>
        <w:autoSpaceDN/>
        <w:adjustRightInd/>
        <w:spacing w:before="0" w:after="0"/>
        <w:jc w:val="left"/>
        <w:textAlignment w:val="auto"/>
        <w:rPr>
          <w:color w:val="000000"/>
        </w:rPr>
      </w:pPr>
      <w:r>
        <w:br w:type="page"/>
      </w:r>
    </w:p>
    <w:p w:rsidR="00E632F9" w:rsidRDefault="00E632F9" w:rsidP="00E632F9">
      <w:pPr>
        <w:pStyle w:val="GesAbsatz"/>
      </w:pPr>
    </w:p>
    <w:p w:rsidR="006709BE" w:rsidRPr="00E632F9" w:rsidRDefault="006709BE" w:rsidP="00E632F9">
      <w:pPr>
        <w:pStyle w:val="GesAbsatz"/>
        <w:rPr>
          <w:b/>
          <w:sz w:val="22"/>
          <w:szCs w:val="22"/>
        </w:rPr>
      </w:pPr>
      <w:bookmarkStart w:id="44" w:name="Gesetzeshistorie"/>
      <w:bookmarkEnd w:id="44"/>
      <w:r w:rsidRPr="00E632F9">
        <w:rPr>
          <w:b/>
          <w:sz w:val="22"/>
          <w:szCs w:val="22"/>
        </w:rPr>
        <w:t>Änderungen:</w:t>
      </w:r>
    </w:p>
    <w:p w:rsidR="006709BE" w:rsidRDefault="006709BE" w:rsidP="007D2E3E">
      <w:pPr>
        <w:pStyle w:val="GesAbsatz"/>
        <w:tabs>
          <w:tab w:val="clear" w:pos="425"/>
          <w:tab w:val="left" w:pos="2268"/>
        </w:tabs>
        <w:rPr>
          <w:lang w:val="it-IT"/>
        </w:rPr>
      </w:pPr>
      <w:r>
        <w:rPr>
          <w:lang w:val="it-IT"/>
        </w:rPr>
        <w:t>09.09.2001</w:t>
      </w:r>
      <w:r>
        <w:rPr>
          <w:lang w:val="it-IT"/>
        </w:rPr>
        <w:tab/>
      </w:r>
      <w:hyperlink r:id="rId7" w:history="1">
        <w:r w:rsidRPr="00A71ADC">
          <w:rPr>
            <w:rStyle w:val="Hyperlink"/>
            <w:lang w:val="it-IT"/>
          </w:rPr>
          <w:t xml:space="preserve">BGBl. I </w:t>
        </w:r>
        <w:proofErr w:type="gramStart"/>
        <w:r w:rsidRPr="00A71ADC">
          <w:rPr>
            <w:rStyle w:val="Hyperlink"/>
            <w:lang w:val="it-IT"/>
          </w:rPr>
          <w:t>Nr.</w:t>
        </w:r>
        <w:proofErr w:type="gramEnd"/>
        <w:r w:rsidRPr="00A71ADC">
          <w:rPr>
            <w:rStyle w:val="Hyperlink"/>
            <w:lang w:val="it-IT"/>
          </w:rPr>
          <w:t xml:space="preserve"> 47, S. 2331, 2332</w:t>
        </w:r>
      </w:hyperlink>
    </w:p>
    <w:p w:rsidR="006709BE" w:rsidRDefault="006709BE" w:rsidP="007D2E3E">
      <w:pPr>
        <w:pStyle w:val="GesAbsatz"/>
        <w:tabs>
          <w:tab w:val="clear" w:pos="425"/>
          <w:tab w:val="left" w:pos="2268"/>
        </w:tabs>
        <w:rPr>
          <w:lang w:val="it-IT"/>
        </w:rPr>
      </w:pPr>
      <w:r>
        <w:rPr>
          <w:lang w:val="it-IT"/>
        </w:rPr>
        <w:t>10.12.2001</w:t>
      </w:r>
      <w:r>
        <w:rPr>
          <w:lang w:val="it-IT"/>
        </w:rPr>
        <w:tab/>
      </w:r>
      <w:hyperlink r:id="rId8" w:history="1">
        <w:r w:rsidRPr="00A71ADC">
          <w:rPr>
            <w:rStyle w:val="Hyperlink"/>
            <w:lang w:val="it-IT"/>
          </w:rPr>
          <w:t xml:space="preserve">BGBl. I </w:t>
        </w:r>
        <w:proofErr w:type="gramStart"/>
        <w:r w:rsidRPr="00A71ADC">
          <w:rPr>
            <w:rStyle w:val="Hyperlink"/>
            <w:lang w:val="it-IT"/>
          </w:rPr>
          <w:t>Nr.</w:t>
        </w:r>
        <w:proofErr w:type="gramEnd"/>
        <w:r w:rsidRPr="00A71ADC">
          <w:rPr>
            <w:rStyle w:val="Hyperlink"/>
            <w:lang w:val="it-IT"/>
          </w:rPr>
          <w:t xml:space="preserve"> 65, S. 3379, 3412</w:t>
        </w:r>
      </w:hyperlink>
    </w:p>
    <w:p w:rsidR="006709BE" w:rsidRDefault="006709BE" w:rsidP="007D2E3E">
      <w:pPr>
        <w:pStyle w:val="GesAbsatz"/>
        <w:tabs>
          <w:tab w:val="clear" w:pos="425"/>
          <w:tab w:val="left" w:pos="2268"/>
        </w:tabs>
        <w:rPr>
          <w:lang w:val="it-IT"/>
        </w:rPr>
      </w:pPr>
      <w:r>
        <w:rPr>
          <w:lang w:val="it-IT"/>
        </w:rPr>
        <w:t>25.04.2002</w:t>
      </w:r>
      <w:r>
        <w:rPr>
          <w:lang w:val="it-IT"/>
        </w:rPr>
        <w:tab/>
      </w:r>
      <w:hyperlink r:id="rId9" w:history="1">
        <w:r w:rsidRPr="00A71ADC">
          <w:rPr>
            <w:rStyle w:val="Hyperlink"/>
            <w:lang w:val="it-IT"/>
          </w:rPr>
          <w:t xml:space="preserve">BGBl. I </w:t>
        </w:r>
        <w:proofErr w:type="gramStart"/>
        <w:r w:rsidRPr="00A71ADC">
          <w:rPr>
            <w:rStyle w:val="Hyperlink"/>
            <w:lang w:val="it-IT"/>
          </w:rPr>
          <w:t>Nr.</w:t>
        </w:r>
        <w:proofErr w:type="gramEnd"/>
        <w:r w:rsidRPr="00A71ADC">
          <w:rPr>
            <w:rStyle w:val="Hyperlink"/>
            <w:lang w:val="it-IT"/>
          </w:rPr>
          <w:t xml:space="preserve"> 28, S. 1488, 1493</w:t>
        </w:r>
      </w:hyperlink>
    </w:p>
    <w:p w:rsidR="006709BE" w:rsidRDefault="006709BE" w:rsidP="007D2E3E">
      <w:pPr>
        <w:pStyle w:val="GesAbsatz"/>
        <w:tabs>
          <w:tab w:val="clear" w:pos="425"/>
          <w:tab w:val="left" w:pos="2268"/>
        </w:tabs>
        <w:rPr>
          <w:lang w:val="it-IT"/>
        </w:rPr>
      </w:pPr>
      <w:r>
        <w:rPr>
          <w:lang w:val="it-IT"/>
        </w:rPr>
        <w:t>21.06.2002</w:t>
      </w:r>
      <w:r>
        <w:rPr>
          <w:lang w:val="it-IT"/>
        </w:rPr>
        <w:tab/>
      </w:r>
      <w:hyperlink r:id="rId10" w:history="1">
        <w:r w:rsidRPr="00A71ADC">
          <w:rPr>
            <w:rStyle w:val="Hyperlink"/>
            <w:lang w:val="it-IT"/>
          </w:rPr>
          <w:t xml:space="preserve">BGBl. I </w:t>
        </w:r>
        <w:proofErr w:type="gramStart"/>
        <w:r w:rsidRPr="00A71ADC">
          <w:rPr>
            <w:rStyle w:val="Hyperlink"/>
            <w:lang w:val="it-IT"/>
          </w:rPr>
          <w:t>Nr.</w:t>
        </w:r>
        <w:proofErr w:type="gramEnd"/>
        <w:r w:rsidRPr="00A71ADC">
          <w:rPr>
            <w:rStyle w:val="Hyperlink"/>
            <w:lang w:val="it-IT"/>
          </w:rPr>
          <w:t xml:space="preserve"> 41, S. 2199, 2208</w:t>
        </w:r>
      </w:hyperlink>
      <w:r w:rsidR="00B77CA4">
        <w:rPr>
          <w:lang w:val="it-IT"/>
        </w:rPr>
        <w:t xml:space="preserve"> Inkrafttreten </w:t>
      </w:r>
      <w:r w:rsidR="007D2E3E">
        <w:rPr>
          <w:lang w:val="it-IT"/>
        </w:rPr>
        <w:t>0</w:t>
      </w:r>
      <w:r w:rsidR="00B77CA4">
        <w:rPr>
          <w:lang w:val="it-IT"/>
        </w:rPr>
        <w:t>1.</w:t>
      </w:r>
      <w:r w:rsidR="007D2E3E">
        <w:rPr>
          <w:lang w:val="it-IT"/>
        </w:rPr>
        <w:t>0</w:t>
      </w:r>
      <w:r w:rsidR="00B77CA4">
        <w:rPr>
          <w:lang w:val="it-IT"/>
        </w:rPr>
        <w:t>7.2002</w:t>
      </w:r>
    </w:p>
    <w:p w:rsidR="006709BE" w:rsidRDefault="00AA2AF0" w:rsidP="007D2E3E">
      <w:pPr>
        <w:pStyle w:val="GesAbsatz"/>
        <w:tabs>
          <w:tab w:val="clear" w:pos="425"/>
          <w:tab w:val="left" w:pos="2268"/>
        </w:tabs>
        <w:rPr>
          <w:lang w:val="it-IT"/>
        </w:rPr>
      </w:pPr>
      <w:r>
        <w:rPr>
          <w:lang w:val="it-IT"/>
        </w:rPr>
        <w:t>15.07.2006</w:t>
      </w:r>
      <w:r>
        <w:rPr>
          <w:lang w:val="it-IT"/>
        </w:rPr>
        <w:tab/>
      </w:r>
      <w:hyperlink r:id="rId11" w:history="1">
        <w:r w:rsidRPr="00A71ADC">
          <w:rPr>
            <w:rStyle w:val="Hyperlink"/>
            <w:lang w:val="it-IT"/>
          </w:rPr>
          <w:t xml:space="preserve">BGBl. I </w:t>
        </w:r>
        <w:proofErr w:type="gramStart"/>
        <w:r w:rsidRPr="00A71ADC">
          <w:rPr>
            <w:rStyle w:val="Hyperlink"/>
            <w:lang w:val="it-IT"/>
          </w:rPr>
          <w:t>Nr.</w:t>
        </w:r>
        <w:proofErr w:type="gramEnd"/>
        <w:r w:rsidRPr="00A71ADC">
          <w:rPr>
            <w:rStyle w:val="Hyperlink"/>
            <w:lang w:val="it-IT"/>
          </w:rPr>
          <w:t xml:space="preserve"> 34, S. 1619, 1624</w:t>
        </w:r>
      </w:hyperlink>
      <w:r>
        <w:rPr>
          <w:lang w:val="it-IT"/>
        </w:rPr>
        <w:t xml:space="preserve"> Inkrafttreten 01.02.2007</w:t>
      </w:r>
    </w:p>
    <w:p w:rsidR="00354A90" w:rsidRDefault="00354A90" w:rsidP="007D2E3E">
      <w:pPr>
        <w:pStyle w:val="GesAbsatz"/>
        <w:tabs>
          <w:tab w:val="clear" w:pos="425"/>
          <w:tab w:val="left" w:pos="2268"/>
        </w:tabs>
        <w:rPr>
          <w:lang w:val="it-IT"/>
        </w:rPr>
      </w:pPr>
      <w:r>
        <w:rPr>
          <w:lang w:val="it-IT"/>
        </w:rPr>
        <w:t>19.07.2007</w:t>
      </w:r>
      <w:r>
        <w:rPr>
          <w:lang w:val="it-IT"/>
        </w:rPr>
        <w:tab/>
      </w:r>
      <w:hyperlink r:id="rId12" w:history="1">
        <w:r w:rsidRPr="00354A90">
          <w:rPr>
            <w:rStyle w:val="Hyperlink"/>
            <w:lang w:val="it-IT"/>
          </w:rPr>
          <w:t xml:space="preserve">BGBl. I </w:t>
        </w:r>
        <w:proofErr w:type="gramStart"/>
        <w:r w:rsidRPr="00354A90">
          <w:rPr>
            <w:rStyle w:val="Hyperlink"/>
            <w:lang w:val="it-IT"/>
          </w:rPr>
          <w:t>Nr.</w:t>
        </w:r>
        <w:proofErr w:type="gramEnd"/>
        <w:r w:rsidRPr="00354A90">
          <w:rPr>
            <w:rStyle w:val="Hyperlink"/>
            <w:lang w:val="it-IT"/>
          </w:rPr>
          <w:t xml:space="preserve"> 33 S. 1462, 1469</w:t>
        </w:r>
      </w:hyperlink>
      <w:r>
        <w:rPr>
          <w:lang w:val="it-IT"/>
        </w:rPr>
        <w:t xml:space="preserve"> Inkrafttreten 28.07.2007</w:t>
      </w:r>
    </w:p>
    <w:p w:rsidR="0078552F" w:rsidRDefault="0078552F" w:rsidP="007D2E3E">
      <w:pPr>
        <w:pStyle w:val="GesAbsatz"/>
        <w:tabs>
          <w:tab w:val="clear" w:pos="425"/>
          <w:tab w:val="left" w:pos="2268"/>
        </w:tabs>
        <w:rPr>
          <w:lang w:val="it-IT"/>
        </w:rPr>
      </w:pPr>
      <w:r>
        <w:rPr>
          <w:lang w:val="it-IT"/>
        </w:rPr>
        <w:t>24.02.2012</w:t>
      </w:r>
      <w:r>
        <w:rPr>
          <w:lang w:val="it-IT"/>
        </w:rPr>
        <w:tab/>
      </w:r>
      <w:hyperlink r:id="rId13" w:history="1">
        <w:r w:rsidRPr="006E1BFE">
          <w:rPr>
            <w:rStyle w:val="Hyperlink"/>
            <w:lang w:val="it-IT"/>
          </w:rPr>
          <w:t xml:space="preserve">BGBl. I </w:t>
        </w:r>
        <w:proofErr w:type="gramStart"/>
        <w:r w:rsidRPr="006E1BFE">
          <w:rPr>
            <w:rStyle w:val="Hyperlink"/>
            <w:lang w:val="it-IT"/>
          </w:rPr>
          <w:t>Nr.</w:t>
        </w:r>
        <w:proofErr w:type="gramEnd"/>
        <w:r w:rsidRPr="006E1BFE">
          <w:rPr>
            <w:rStyle w:val="Hyperlink"/>
            <w:lang w:val="it-IT"/>
          </w:rPr>
          <w:t xml:space="preserve"> 10 S. 212, 253</w:t>
        </w:r>
      </w:hyperlink>
      <w:r>
        <w:rPr>
          <w:lang w:val="it-IT"/>
        </w:rPr>
        <w:t xml:space="preserve"> Inkrafttreten 01.06.2012</w:t>
      </w:r>
    </w:p>
    <w:sectPr w:rsidR="0078552F" w:rsidSect="00E632F9">
      <w:headerReference w:type="default" r:id="rId14"/>
      <w:footerReference w:type="even" r:id="rId15"/>
      <w:footerReference w:type="default" r:id="rId16"/>
      <w:type w:val="continuous"/>
      <w:pgSz w:w="11907" w:h="16840" w:code="9"/>
      <w:pgMar w:top="1134" w:right="851" w:bottom="1134" w:left="1418" w:header="567" w:footer="851" w:gutter="0"/>
      <w:cols w:space="720" w:equalWidth="0">
        <w:col w:w="9637" w:space="63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2F9" w:rsidRDefault="00E632F9">
      <w:r>
        <w:separator/>
      </w:r>
    </w:p>
  </w:endnote>
  <w:endnote w:type="continuationSeparator" w:id="0">
    <w:p w:rsidR="00E632F9" w:rsidRDefault="00E6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2F9" w:rsidRDefault="00E632F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632F9" w:rsidRDefault="00E632F9">
    <w:pPr>
      <w:pStyle w:val="Fuzeile"/>
      <w:ind w:right="360"/>
    </w:pPr>
  </w:p>
  <w:p w:rsidR="00E632F9" w:rsidRDefault="00E632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2F9" w:rsidRPr="00E632F9" w:rsidRDefault="00E632F9" w:rsidP="00E632F9">
    <w:pPr>
      <w:pStyle w:val="Fuzeile"/>
    </w:pPr>
    <w:r w:rsidRPr="00E632F9">
      <w:tab/>
      <w:t>10.09.1996 (BGBl. I S. 1411 / FNA 2129-27-2-4)</w:t>
    </w:r>
    <w:r w:rsidRPr="00E632F9">
      <w:tab/>
      <w:t xml:space="preserve">Seite </w:t>
    </w:r>
    <w:r w:rsidRPr="00E632F9">
      <w:fldChar w:fldCharType="begin"/>
    </w:r>
    <w:r w:rsidRPr="00E632F9">
      <w:instrText xml:space="preserve"> PAGE  \* MERGEFORMAT </w:instrText>
    </w:r>
    <w:r w:rsidRPr="00E632F9">
      <w:fldChar w:fldCharType="separate"/>
    </w:r>
    <w:r w:rsidR="007D2E3E">
      <w:rPr>
        <w:noProof/>
      </w:rPr>
      <w:t>1</w:t>
    </w:r>
    <w:r w:rsidRPr="00E632F9">
      <w:fldChar w:fldCharType="end"/>
    </w:r>
  </w:p>
  <w:p w:rsidR="00E632F9" w:rsidRPr="00E632F9" w:rsidRDefault="00E632F9" w:rsidP="00E632F9">
    <w:pPr>
      <w:pStyle w:val="Fuzeile"/>
    </w:pPr>
    <w:r w:rsidRPr="00E632F9">
      <w:tab/>
      <w:t>Stand 24.02.2012 (BGBl. I S. 212, 251)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2F9" w:rsidRDefault="00E632F9">
      <w:r>
        <w:separator/>
      </w:r>
    </w:p>
  </w:footnote>
  <w:footnote w:type="continuationSeparator" w:id="0">
    <w:p w:rsidR="00E632F9" w:rsidRDefault="00E632F9">
      <w:r>
        <w:continuationSeparator/>
      </w:r>
    </w:p>
  </w:footnote>
  <w:footnote w:id="1">
    <w:p w:rsidR="00E632F9" w:rsidRPr="00E632F9" w:rsidRDefault="00E632F9" w:rsidP="00E632F9">
      <w:pPr>
        <w:pStyle w:val="Funotentext"/>
      </w:pPr>
      <w:r w:rsidRPr="00E632F9">
        <w:rPr>
          <w:rStyle w:val="Funotenzeichen"/>
          <w:sz w:val="16"/>
          <w:vertAlign w:val="baseline"/>
        </w:rPr>
        <w:footnoteRef/>
      </w:r>
      <w:r w:rsidRPr="00E632F9">
        <w:t xml:space="preserve"> Diese Verordnung dient der Umsetzung der Richtlinie 75/442/EWG des Rates vom 15. Juli 1975 über Abfälle (ABl. EG Nr. L 194 S. 47) in der durch die Änderungsrichtlinie 91/156/EWG des Rates vom 18. März 1991 (ABl. EG Nr. L 78 S. 32) geänderten Fassung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2F9" w:rsidRDefault="00B70480" w:rsidP="00F9101E">
    <w:pPr>
      <w:pStyle w:val="Kopfzeile0"/>
    </w:pPr>
    <w:r>
      <w:t>Archiv4.47</w:t>
    </w:r>
  </w:p>
  <w:p w:rsidR="00E632F9" w:rsidRDefault="00E632F9">
    <w:pPr>
      <w:pStyle w:val="Kopfzeile"/>
    </w:pPr>
    <w:r>
      <w:t>BefErlV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D8C"/>
    <w:rsid w:val="00082FC9"/>
    <w:rsid w:val="00084D8C"/>
    <w:rsid w:val="00094814"/>
    <w:rsid w:val="001E51C0"/>
    <w:rsid w:val="00261280"/>
    <w:rsid w:val="002E27F2"/>
    <w:rsid w:val="00354A90"/>
    <w:rsid w:val="004341AC"/>
    <w:rsid w:val="0043549C"/>
    <w:rsid w:val="004C6056"/>
    <w:rsid w:val="005039A2"/>
    <w:rsid w:val="0052651D"/>
    <w:rsid w:val="005348B9"/>
    <w:rsid w:val="005857F9"/>
    <w:rsid w:val="005A19B1"/>
    <w:rsid w:val="0061478C"/>
    <w:rsid w:val="006709BE"/>
    <w:rsid w:val="006D4C6F"/>
    <w:rsid w:val="006E1BFE"/>
    <w:rsid w:val="006F7A61"/>
    <w:rsid w:val="0078552F"/>
    <w:rsid w:val="007C2C6F"/>
    <w:rsid w:val="007D2E3E"/>
    <w:rsid w:val="0086611B"/>
    <w:rsid w:val="00A442FE"/>
    <w:rsid w:val="00A71ADC"/>
    <w:rsid w:val="00A84A94"/>
    <w:rsid w:val="00AA2AF0"/>
    <w:rsid w:val="00B70480"/>
    <w:rsid w:val="00B77CA4"/>
    <w:rsid w:val="00C7451C"/>
    <w:rsid w:val="00D854C0"/>
    <w:rsid w:val="00DB1F3C"/>
    <w:rsid w:val="00E11309"/>
    <w:rsid w:val="00E43CA7"/>
    <w:rsid w:val="00E632F9"/>
    <w:rsid w:val="00E80E03"/>
    <w:rsid w:val="00F735E7"/>
    <w:rsid w:val="00F910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32F9"/>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rsid w:val="00E632F9"/>
    <w:pPr>
      <w:keepNext/>
      <w:spacing w:after="120"/>
      <w:jc w:val="center"/>
      <w:outlineLvl w:val="0"/>
    </w:pPr>
    <w:rPr>
      <w:b/>
      <w:kern w:val="28"/>
      <w:sz w:val="28"/>
    </w:rPr>
  </w:style>
  <w:style w:type="paragraph" w:styleId="berschrift2">
    <w:name w:val="heading 2"/>
    <w:basedOn w:val="Standard"/>
    <w:next w:val="GesAbsatz"/>
    <w:qFormat/>
    <w:rsid w:val="00E632F9"/>
    <w:pPr>
      <w:keepNext/>
      <w:spacing w:before="240"/>
      <w:jc w:val="center"/>
      <w:outlineLvl w:val="1"/>
    </w:pPr>
    <w:rPr>
      <w:b/>
      <w:sz w:val="24"/>
    </w:rPr>
  </w:style>
  <w:style w:type="paragraph" w:styleId="berschrift3">
    <w:name w:val="heading 3"/>
    <w:basedOn w:val="Standard"/>
    <w:next w:val="GesAbsatz"/>
    <w:qFormat/>
    <w:rsid w:val="00E632F9"/>
    <w:pPr>
      <w:keepNext/>
      <w:spacing w:before="240" w:after="180"/>
      <w:jc w:val="center"/>
      <w:outlineLvl w:val="2"/>
    </w:pPr>
    <w:rPr>
      <w:b/>
    </w:rPr>
  </w:style>
  <w:style w:type="paragraph" w:styleId="berschrift4">
    <w:name w:val="heading 4"/>
    <w:basedOn w:val="Standard"/>
    <w:next w:val="Standard"/>
    <w:rsid w:val="00E632F9"/>
    <w:pPr>
      <w:keepNext/>
      <w:spacing w:before="240"/>
      <w:outlineLvl w:val="3"/>
    </w:pPr>
  </w:style>
  <w:style w:type="paragraph" w:styleId="berschrift5">
    <w:name w:val="heading 5"/>
    <w:basedOn w:val="Standard"/>
    <w:next w:val="Standard"/>
    <w:link w:val="berschrift5Zchn"/>
    <w:rsid w:val="00E632F9"/>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rsid w:val="00E632F9"/>
    <w:pPr>
      <w:tabs>
        <w:tab w:val="center" w:pos="4536"/>
        <w:tab w:val="right" w:pos="9072"/>
      </w:tabs>
      <w:spacing w:before="0" w:after="120"/>
      <w:jc w:val="right"/>
    </w:pPr>
  </w:style>
  <w:style w:type="paragraph" w:styleId="Fuzeile">
    <w:name w:val="footer"/>
    <w:basedOn w:val="Standard"/>
    <w:qFormat/>
    <w:rsid w:val="00E632F9"/>
    <w:pPr>
      <w:tabs>
        <w:tab w:val="clear" w:pos="425"/>
        <w:tab w:val="right" w:pos="8505"/>
        <w:tab w:val="right" w:pos="9639"/>
      </w:tabs>
      <w:spacing w:before="0" w:after="0"/>
      <w:jc w:val="left"/>
    </w:pPr>
    <w:rPr>
      <w:sz w:val="16"/>
    </w:rPr>
  </w:style>
  <w:style w:type="character" w:styleId="Seitenzahl">
    <w:name w:val="page number"/>
    <w:rsid w:val="00E632F9"/>
    <w:rPr>
      <w:rFonts w:ascii="Arial" w:hAnsi="Arial"/>
      <w:sz w:val="16"/>
    </w:rPr>
  </w:style>
  <w:style w:type="paragraph" w:styleId="Verzeichnis2">
    <w:name w:val="toc 2"/>
    <w:basedOn w:val="Standard"/>
    <w:next w:val="Standard"/>
    <w:semiHidden/>
    <w:rsid w:val="00E632F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semiHidden/>
    <w:rsid w:val="00E632F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rsid w:val="00E632F9"/>
    <w:pPr>
      <w:spacing w:before="0" w:after="0"/>
    </w:pPr>
    <w:rPr>
      <w:sz w:val="16"/>
    </w:rPr>
  </w:style>
  <w:style w:type="paragraph" w:styleId="Verzeichnis1">
    <w:name w:val="toc 1"/>
    <w:basedOn w:val="Verzeichnis3"/>
    <w:next w:val="Standard"/>
    <w:semiHidden/>
    <w:rsid w:val="00E632F9"/>
    <w:pPr>
      <w:spacing w:before="120" w:after="120"/>
      <w:ind w:left="0"/>
    </w:pPr>
    <w:rPr>
      <w:b/>
      <w:i w:val="0"/>
      <w:caps/>
    </w:rPr>
  </w:style>
  <w:style w:type="paragraph" w:customStyle="1" w:styleId="GesAbsatz">
    <w:name w:val="GesAbsatz"/>
    <w:basedOn w:val="Standard"/>
    <w:qFormat/>
    <w:rsid w:val="00E632F9"/>
    <w:pPr>
      <w:spacing w:before="100"/>
    </w:pPr>
    <w:rPr>
      <w:color w:val="000000"/>
    </w:rPr>
  </w:style>
  <w:style w:type="paragraph" w:styleId="Verzeichnis4">
    <w:name w:val="toc 4"/>
    <w:basedOn w:val="Standard"/>
    <w:next w:val="Standard"/>
    <w:semiHidden/>
    <w:rsid w:val="00E632F9"/>
    <w:pPr>
      <w:tabs>
        <w:tab w:val="clear" w:pos="425"/>
        <w:tab w:val="right" w:leader="dot" w:pos="9638"/>
      </w:tabs>
      <w:spacing w:before="0" w:after="0"/>
      <w:ind w:left="400"/>
      <w:jc w:val="left"/>
    </w:pPr>
    <w:rPr>
      <w:rFonts w:ascii="Times New Roman" w:hAnsi="Times New Roman"/>
      <w:sz w:val="18"/>
    </w:rPr>
  </w:style>
  <w:style w:type="paragraph" w:styleId="Verzeichnis5">
    <w:name w:val="toc 5"/>
    <w:basedOn w:val="Standard"/>
    <w:next w:val="Standard"/>
    <w:semiHidden/>
    <w:rsid w:val="00E632F9"/>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rsid w:val="00E632F9"/>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rsid w:val="00E632F9"/>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rsid w:val="00E632F9"/>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rsid w:val="00E632F9"/>
    <w:pPr>
      <w:tabs>
        <w:tab w:val="clear" w:pos="425"/>
        <w:tab w:val="right" w:leader="dot" w:pos="9638"/>
      </w:tabs>
      <w:spacing w:before="0" w:after="0"/>
      <w:ind w:left="1400"/>
      <w:jc w:val="left"/>
    </w:pPr>
    <w:rPr>
      <w:rFonts w:ascii="Times New Roman" w:hAnsi="Times New Roman"/>
      <w:sz w:val="18"/>
    </w:rPr>
  </w:style>
  <w:style w:type="character" w:styleId="Funotenzeichen">
    <w:name w:val="footnote reference"/>
    <w:qFormat/>
    <w:rsid w:val="00E632F9"/>
    <w:rPr>
      <w:sz w:val="20"/>
      <w:szCs w:val="20"/>
      <w:vertAlign w:val="superscript"/>
    </w:rPr>
  </w:style>
  <w:style w:type="paragraph" w:customStyle="1" w:styleId="Kopfzeile0">
    <w:name w:val="Kopfzeile0"/>
    <w:basedOn w:val="Standard"/>
    <w:next w:val="Kopfzeile"/>
    <w:qFormat/>
    <w:rsid w:val="00E632F9"/>
    <w:pPr>
      <w:spacing w:before="0" w:after="0"/>
      <w:jc w:val="right"/>
    </w:pPr>
    <w:rPr>
      <w:b/>
      <w:sz w:val="24"/>
    </w:rPr>
  </w:style>
  <w:style w:type="character" w:styleId="Hyperlink">
    <w:name w:val="Hyperlink"/>
    <w:rsid w:val="00E632F9"/>
    <w:rPr>
      <w:color w:val="0000FF"/>
      <w:u w:val="single"/>
    </w:rPr>
  </w:style>
  <w:style w:type="character" w:styleId="BesuchterHyperlink">
    <w:name w:val="FollowedHyperlink"/>
    <w:basedOn w:val="Absatz-Standardschriftart"/>
    <w:rPr>
      <w:color w:val="800080"/>
      <w:u w:val="single"/>
    </w:rPr>
  </w:style>
  <w:style w:type="character" w:customStyle="1" w:styleId="berschrift5Zchn">
    <w:name w:val="Überschrift 5 Zchn"/>
    <w:basedOn w:val="Absatz-Standardschriftart"/>
    <w:link w:val="berschrift5"/>
    <w:rsid w:val="00E632F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32F9"/>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rsid w:val="00E632F9"/>
    <w:pPr>
      <w:keepNext/>
      <w:spacing w:after="120"/>
      <w:jc w:val="center"/>
      <w:outlineLvl w:val="0"/>
    </w:pPr>
    <w:rPr>
      <w:b/>
      <w:kern w:val="28"/>
      <w:sz w:val="28"/>
    </w:rPr>
  </w:style>
  <w:style w:type="paragraph" w:styleId="berschrift2">
    <w:name w:val="heading 2"/>
    <w:basedOn w:val="Standard"/>
    <w:next w:val="GesAbsatz"/>
    <w:qFormat/>
    <w:rsid w:val="00E632F9"/>
    <w:pPr>
      <w:keepNext/>
      <w:spacing w:before="240"/>
      <w:jc w:val="center"/>
      <w:outlineLvl w:val="1"/>
    </w:pPr>
    <w:rPr>
      <w:b/>
      <w:sz w:val="24"/>
    </w:rPr>
  </w:style>
  <w:style w:type="paragraph" w:styleId="berschrift3">
    <w:name w:val="heading 3"/>
    <w:basedOn w:val="Standard"/>
    <w:next w:val="GesAbsatz"/>
    <w:qFormat/>
    <w:rsid w:val="00E632F9"/>
    <w:pPr>
      <w:keepNext/>
      <w:spacing w:before="240" w:after="180"/>
      <w:jc w:val="center"/>
      <w:outlineLvl w:val="2"/>
    </w:pPr>
    <w:rPr>
      <w:b/>
    </w:rPr>
  </w:style>
  <w:style w:type="paragraph" w:styleId="berschrift4">
    <w:name w:val="heading 4"/>
    <w:basedOn w:val="Standard"/>
    <w:next w:val="Standard"/>
    <w:rsid w:val="00E632F9"/>
    <w:pPr>
      <w:keepNext/>
      <w:spacing w:before="240"/>
      <w:outlineLvl w:val="3"/>
    </w:pPr>
  </w:style>
  <w:style w:type="paragraph" w:styleId="berschrift5">
    <w:name w:val="heading 5"/>
    <w:basedOn w:val="Standard"/>
    <w:next w:val="Standard"/>
    <w:link w:val="berschrift5Zchn"/>
    <w:rsid w:val="00E632F9"/>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rsid w:val="00E632F9"/>
    <w:pPr>
      <w:tabs>
        <w:tab w:val="center" w:pos="4536"/>
        <w:tab w:val="right" w:pos="9072"/>
      </w:tabs>
      <w:spacing w:before="0" w:after="120"/>
      <w:jc w:val="right"/>
    </w:pPr>
  </w:style>
  <w:style w:type="paragraph" w:styleId="Fuzeile">
    <w:name w:val="footer"/>
    <w:basedOn w:val="Standard"/>
    <w:qFormat/>
    <w:rsid w:val="00E632F9"/>
    <w:pPr>
      <w:tabs>
        <w:tab w:val="clear" w:pos="425"/>
        <w:tab w:val="right" w:pos="8505"/>
        <w:tab w:val="right" w:pos="9639"/>
      </w:tabs>
      <w:spacing w:before="0" w:after="0"/>
      <w:jc w:val="left"/>
    </w:pPr>
    <w:rPr>
      <w:sz w:val="16"/>
    </w:rPr>
  </w:style>
  <w:style w:type="character" w:styleId="Seitenzahl">
    <w:name w:val="page number"/>
    <w:rsid w:val="00E632F9"/>
    <w:rPr>
      <w:rFonts w:ascii="Arial" w:hAnsi="Arial"/>
      <w:sz w:val="16"/>
    </w:rPr>
  </w:style>
  <w:style w:type="paragraph" w:styleId="Verzeichnis2">
    <w:name w:val="toc 2"/>
    <w:basedOn w:val="Standard"/>
    <w:next w:val="Standard"/>
    <w:semiHidden/>
    <w:rsid w:val="00E632F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semiHidden/>
    <w:rsid w:val="00E632F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rsid w:val="00E632F9"/>
    <w:pPr>
      <w:spacing w:before="0" w:after="0"/>
    </w:pPr>
    <w:rPr>
      <w:sz w:val="16"/>
    </w:rPr>
  </w:style>
  <w:style w:type="paragraph" w:styleId="Verzeichnis1">
    <w:name w:val="toc 1"/>
    <w:basedOn w:val="Verzeichnis3"/>
    <w:next w:val="Standard"/>
    <w:semiHidden/>
    <w:rsid w:val="00E632F9"/>
    <w:pPr>
      <w:spacing w:before="120" w:after="120"/>
      <w:ind w:left="0"/>
    </w:pPr>
    <w:rPr>
      <w:b/>
      <w:i w:val="0"/>
      <w:caps/>
    </w:rPr>
  </w:style>
  <w:style w:type="paragraph" w:customStyle="1" w:styleId="GesAbsatz">
    <w:name w:val="GesAbsatz"/>
    <w:basedOn w:val="Standard"/>
    <w:qFormat/>
    <w:rsid w:val="00E632F9"/>
    <w:pPr>
      <w:spacing w:before="100"/>
    </w:pPr>
    <w:rPr>
      <w:color w:val="000000"/>
    </w:rPr>
  </w:style>
  <w:style w:type="paragraph" w:styleId="Verzeichnis4">
    <w:name w:val="toc 4"/>
    <w:basedOn w:val="Standard"/>
    <w:next w:val="Standard"/>
    <w:semiHidden/>
    <w:rsid w:val="00E632F9"/>
    <w:pPr>
      <w:tabs>
        <w:tab w:val="clear" w:pos="425"/>
        <w:tab w:val="right" w:leader="dot" w:pos="9638"/>
      </w:tabs>
      <w:spacing w:before="0" w:after="0"/>
      <w:ind w:left="400"/>
      <w:jc w:val="left"/>
    </w:pPr>
    <w:rPr>
      <w:rFonts w:ascii="Times New Roman" w:hAnsi="Times New Roman"/>
      <w:sz w:val="18"/>
    </w:rPr>
  </w:style>
  <w:style w:type="paragraph" w:styleId="Verzeichnis5">
    <w:name w:val="toc 5"/>
    <w:basedOn w:val="Standard"/>
    <w:next w:val="Standard"/>
    <w:semiHidden/>
    <w:rsid w:val="00E632F9"/>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rsid w:val="00E632F9"/>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rsid w:val="00E632F9"/>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rsid w:val="00E632F9"/>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rsid w:val="00E632F9"/>
    <w:pPr>
      <w:tabs>
        <w:tab w:val="clear" w:pos="425"/>
        <w:tab w:val="right" w:leader="dot" w:pos="9638"/>
      </w:tabs>
      <w:spacing w:before="0" w:after="0"/>
      <w:ind w:left="1400"/>
      <w:jc w:val="left"/>
    </w:pPr>
    <w:rPr>
      <w:rFonts w:ascii="Times New Roman" w:hAnsi="Times New Roman"/>
      <w:sz w:val="18"/>
    </w:rPr>
  </w:style>
  <w:style w:type="character" w:styleId="Funotenzeichen">
    <w:name w:val="footnote reference"/>
    <w:qFormat/>
    <w:rsid w:val="00E632F9"/>
    <w:rPr>
      <w:sz w:val="20"/>
      <w:szCs w:val="20"/>
      <w:vertAlign w:val="superscript"/>
    </w:rPr>
  </w:style>
  <w:style w:type="paragraph" w:customStyle="1" w:styleId="Kopfzeile0">
    <w:name w:val="Kopfzeile0"/>
    <w:basedOn w:val="Standard"/>
    <w:next w:val="Kopfzeile"/>
    <w:qFormat/>
    <w:rsid w:val="00E632F9"/>
    <w:pPr>
      <w:spacing w:before="0" w:after="0"/>
      <w:jc w:val="right"/>
    </w:pPr>
    <w:rPr>
      <w:b/>
      <w:sz w:val="24"/>
    </w:rPr>
  </w:style>
  <w:style w:type="character" w:styleId="Hyperlink">
    <w:name w:val="Hyperlink"/>
    <w:rsid w:val="00E632F9"/>
    <w:rPr>
      <w:color w:val="0000FF"/>
      <w:u w:val="single"/>
    </w:rPr>
  </w:style>
  <w:style w:type="character" w:styleId="BesuchterHyperlink">
    <w:name w:val="FollowedHyperlink"/>
    <w:basedOn w:val="Absatz-Standardschriftart"/>
    <w:rPr>
      <w:color w:val="800080"/>
      <w:u w:val="single"/>
    </w:rPr>
  </w:style>
  <w:style w:type="character" w:customStyle="1" w:styleId="berschrift5Zchn">
    <w:name w:val="Überschrift 5 Zchn"/>
    <w:basedOn w:val="Absatz-Standardschriftart"/>
    <w:link w:val="berschrift5"/>
    <w:rsid w:val="00E632F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gbl.de/Xaver/start.xav?startbk=Bundesanzeiger_BGBl&amp;start=//*%5b@attr_id='bgbl101s3379.pdf'%5d" TargetMode="External"/><Relationship Id="rId13" Type="http://schemas.openxmlformats.org/officeDocument/2006/relationships/hyperlink" Target="http://www.bgbl.de/Xaver/start.xav?startbk=Bundesanzeiger_BGBl&amp;start=//*%5b@attr_id='bgbl112s0212.pdf'%5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gbl.de/Xaver/start.xav?startbk=Bundesanzeiger_BGBl&amp;start=//*%5b@attr_id='bgbl101s2331.pdf'%5d" TargetMode="External"/><Relationship Id="rId12" Type="http://schemas.openxmlformats.org/officeDocument/2006/relationships/hyperlink" Target="http://www.bgbl.de/Xaver/start.xav?startbk=Bundesanzeiger_BGBl&amp;start=//*%5b@attr_id='bgbl107s1462.pdf'%5d"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gbl.de/Xaver/start.xav?startbk=Bundesanzeiger_BGBl&amp;start=//*%5b@attr_id='bgbl106s1619.pdf'%5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gbl.de/Xaver/start.xav?startbk=Bundesanzeiger_BGBl&amp;start=//*%5b@attr_id='bgbl102s2199.pdf'%5d" TargetMode="External"/><Relationship Id="rId4" Type="http://schemas.openxmlformats.org/officeDocument/2006/relationships/webSettings" Target="webSettings.xml"/><Relationship Id="rId9" Type="http://schemas.openxmlformats.org/officeDocument/2006/relationships/hyperlink" Target="http://www.bgbl.de/Xaver/start.xav?startbk=Bundesanzeiger_BGBl&amp;start=//*%5b@attr_id='bgbl102s1488.pdf'%5d"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nwendungsdaten\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VTU.dotx</Template>
  <TotalTime>0</TotalTime>
  <Pages>6</Pages>
  <Words>1794</Words>
  <Characters>13136</Characters>
  <Application>Microsoft Office Word</Application>
  <DocSecurity>0</DocSecurity>
  <Lines>109</Lines>
  <Paragraphs>29</Paragraphs>
  <ScaleCrop>false</ScaleCrop>
  <HeadingPairs>
    <vt:vector size="2" baseType="variant">
      <vt:variant>
        <vt:lpstr>Titel</vt:lpstr>
      </vt:variant>
      <vt:variant>
        <vt:i4>1</vt:i4>
      </vt:variant>
    </vt:vector>
  </HeadingPairs>
  <TitlesOfParts>
    <vt:vector size="1" baseType="lpstr">
      <vt:lpstr>TgV</vt:lpstr>
    </vt:vector>
  </TitlesOfParts>
  <Company>LANUV NRW</Company>
  <LinksUpToDate>false</LinksUpToDate>
  <CharactersWithSpaces>14901</CharactersWithSpaces>
  <SharedDoc>false</SharedDoc>
  <HLinks>
    <vt:vector size="48" baseType="variant">
      <vt:variant>
        <vt:i4>5046382</vt:i4>
      </vt:variant>
      <vt:variant>
        <vt:i4>81</vt:i4>
      </vt:variant>
      <vt:variant>
        <vt:i4>0</vt:i4>
      </vt:variant>
      <vt:variant>
        <vt:i4>5</vt:i4>
      </vt:variant>
      <vt:variant>
        <vt:lpwstr>http://www.bgbl.de/Xaver/start.xav?startbk=Bundesanzeiger_BGBl&amp;start=//*%5b@attr_id='bgbl112s0212.pdf'%5d</vt:lpwstr>
      </vt:variant>
      <vt:variant>
        <vt:lpwstr/>
      </vt:variant>
      <vt:variant>
        <vt:i4>5111913</vt:i4>
      </vt:variant>
      <vt:variant>
        <vt:i4>78</vt:i4>
      </vt:variant>
      <vt:variant>
        <vt:i4>0</vt:i4>
      </vt:variant>
      <vt:variant>
        <vt:i4>5</vt:i4>
      </vt:variant>
      <vt:variant>
        <vt:lpwstr>http://www.bgbl.de/Xaver/start.xav?startbk=Bundesanzeiger_BGBl&amp;start=//*%5b@attr_id='bgbl107s1462.pdf'%5d</vt:lpwstr>
      </vt:variant>
      <vt:variant>
        <vt:lpwstr/>
      </vt:variant>
      <vt:variant>
        <vt:i4>4718688</vt:i4>
      </vt:variant>
      <vt:variant>
        <vt:i4>75</vt:i4>
      </vt:variant>
      <vt:variant>
        <vt:i4>0</vt:i4>
      </vt:variant>
      <vt:variant>
        <vt:i4>5</vt:i4>
      </vt:variant>
      <vt:variant>
        <vt:lpwstr>http://www.bgbl.de/Xaver/start.xav?startbk=Bundesanzeiger_BGBl&amp;start=//*%5b@attr_id='bgbl106s1619.pdf'%5d</vt:lpwstr>
      </vt:variant>
      <vt:variant>
        <vt:lpwstr/>
      </vt:variant>
      <vt:variant>
        <vt:i4>4653159</vt:i4>
      </vt:variant>
      <vt:variant>
        <vt:i4>72</vt:i4>
      </vt:variant>
      <vt:variant>
        <vt:i4>0</vt:i4>
      </vt:variant>
      <vt:variant>
        <vt:i4>5</vt:i4>
      </vt:variant>
      <vt:variant>
        <vt:lpwstr>http://www.bgbl.de/Xaver/start.xav?startbk=Bundesanzeiger_BGBl&amp;start=//*%5b@attr_id='bgbl102s2199.pdf'%5d</vt:lpwstr>
      </vt:variant>
      <vt:variant>
        <vt:lpwstr/>
      </vt:variant>
      <vt:variant>
        <vt:i4>4522083</vt:i4>
      </vt:variant>
      <vt:variant>
        <vt:i4>69</vt:i4>
      </vt:variant>
      <vt:variant>
        <vt:i4>0</vt:i4>
      </vt:variant>
      <vt:variant>
        <vt:i4>5</vt:i4>
      </vt:variant>
      <vt:variant>
        <vt:lpwstr>http://www.bgbl.de/Xaver/start.xav?startbk=Bundesanzeiger_BGBl&amp;start=//*%5b@attr_id='bgbl102s1488.pdf'%5d</vt:lpwstr>
      </vt:variant>
      <vt:variant>
        <vt:lpwstr/>
      </vt:variant>
      <vt:variant>
        <vt:i4>4915301</vt:i4>
      </vt:variant>
      <vt:variant>
        <vt:i4>66</vt:i4>
      </vt:variant>
      <vt:variant>
        <vt:i4>0</vt:i4>
      </vt:variant>
      <vt:variant>
        <vt:i4>5</vt:i4>
      </vt:variant>
      <vt:variant>
        <vt:lpwstr>http://www.bgbl.de/Xaver/start.xav?startbk=Bundesanzeiger_BGBl&amp;start=//*%5b@attr_id='bgbl101s3379.pdf'%5d</vt:lpwstr>
      </vt:variant>
      <vt:variant>
        <vt:lpwstr/>
      </vt:variant>
      <vt:variant>
        <vt:i4>5111917</vt:i4>
      </vt:variant>
      <vt:variant>
        <vt:i4>63</vt:i4>
      </vt:variant>
      <vt:variant>
        <vt:i4>0</vt:i4>
      </vt:variant>
      <vt:variant>
        <vt:i4>5</vt:i4>
      </vt:variant>
      <vt:variant>
        <vt:lpwstr>http://www.bgbl.de/Xaver/start.xav?startbk=Bundesanzeiger_BGBl&amp;start=//*%5b@attr_id='bgbl101s2331.pdf'%5d</vt:lpwstr>
      </vt:variant>
      <vt:variant>
        <vt:lpwstr/>
      </vt:variant>
      <vt:variant>
        <vt:i4>196632</vt:i4>
      </vt:variant>
      <vt:variant>
        <vt:i4>0</vt:i4>
      </vt:variant>
      <vt:variant>
        <vt:i4>0</vt:i4>
      </vt:variant>
      <vt:variant>
        <vt:i4>5</vt:i4>
      </vt:variant>
      <vt:variant>
        <vt:lpwstr/>
      </vt:variant>
      <vt:variant>
        <vt:lpwstr>Gesetzeshistorie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TgV</dc:title>
  <dc:creator>Natrop</dc:creator>
  <dc:description>durchgesehen 8.2005</dc:description>
  <cp:lastModifiedBy>rueter</cp:lastModifiedBy>
  <cp:revision>3</cp:revision>
  <cp:lastPrinted>1900-12-31T22:00:00Z</cp:lastPrinted>
  <dcterms:created xsi:type="dcterms:W3CDTF">2016-07-19T12:30:00Z</dcterms:created>
  <dcterms:modified xsi:type="dcterms:W3CDTF">2016-09-20T12:12:00Z</dcterms:modified>
</cp:coreProperties>
</file>